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E62" w:rsidRDefault="00824E62"/>
    <w:p w:rsidR="00824E62" w:rsidRDefault="00A109A0" w:rsidP="00882460">
      <w:pPr>
        <w:pStyle w:val="Titel"/>
        <w:jc w:val="center"/>
        <w:rPr>
          <w:b/>
          <w:sz w:val="40"/>
          <w:szCs w:val="40"/>
        </w:rPr>
      </w:pPr>
      <w:r w:rsidRPr="00882460">
        <w:rPr>
          <w:b/>
          <w:sz w:val="40"/>
          <w:szCs w:val="40"/>
        </w:rPr>
        <w:t>Vorhaben</w:t>
      </w:r>
      <w:r w:rsidR="00882460" w:rsidRPr="00882460">
        <w:rPr>
          <w:b/>
          <w:sz w:val="40"/>
          <w:szCs w:val="40"/>
        </w:rPr>
        <w:t>darstellung</w:t>
      </w:r>
      <w:r w:rsidRPr="00882460">
        <w:rPr>
          <w:b/>
          <w:sz w:val="40"/>
          <w:szCs w:val="40"/>
        </w:rPr>
        <w:t xml:space="preserve"> im Rahmen der Öffentlichkeitsarbeit</w:t>
      </w:r>
    </w:p>
    <w:p w:rsidR="00882460" w:rsidRPr="00794E38" w:rsidRDefault="00882460" w:rsidP="00882460">
      <w:pPr>
        <w:pStyle w:val="Listenabsatz"/>
        <w:numPr>
          <w:ilvl w:val="0"/>
          <w:numId w:val="4"/>
        </w:numPr>
        <w:jc w:val="center"/>
        <w:rPr>
          <w:b/>
          <w:sz w:val="28"/>
          <w:szCs w:val="28"/>
        </w:rPr>
      </w:pPr>
      <w:r w:rsidRPr="00794E38">
        <w:rPr>
          <w:b/>
          <w:sz w:val="28"/>
          <w:szCs w:val="28"/>
        </w:rPr>
        <w:t xml:space="preserve">Zulieferung von Inhalten </w:t>
      </w:r>
      <w:r w:rsidR="00794E38" w:rsidRPr="00794E38">
        <w:rPr>
          <w:b/>
          <w:sz w:val="28"/>
          <w:szCs w:val="28"/>
        </w:rPr>
        <w:t>ab Antragsphase</w:t>
      </w:r>
      <w:r w:rsidRPr="00794E38">
        <w:rPr>
          <w:b/>
          <w:sz w:val="28"/>
          <w:szCs w:val="28"/>
        </w:rPr>
        <w:t>-</w:t>
      </w:r>
    </w:p>
    <w:p w:rsidR="00D874C8" w:rsidRDefault="00A109A0" w:rsidP="00A109A0">
      <w:r>
        <w:t>Die Inhalte dieses Formu</w:t>
      </w:r>
      <w:r w:rsidR="00D874C8">
        <w:t>l</w:t>
      </w:r>
      <w:r>
        <w:t xml:space="preserve">ars werden verwendet, um Vorhaben </w:t>
      </w:r>
      <w:r w:rsidR="00D874C8">
        <w:t xml:space="preserve">im Rahmen der Öffentlichkeitsarbeit </w:t>
      </w:r>
      <w:r w:rsidR="00400138">
        <w:t xml:space="preserve">der Exportinitiative Umweltschutz (EXI) </w:t>
      </w:r>
      <w:r w:rsidR="00D874C8">
        <w:t xml:space="preserve">darzustellen. </w:t>
      </w:r>
      <w:r w:rsidR="00533057">
        <w:t>Unter anderem</w:t>
      </w:r>
      <w:r w:rsidR="00D874C8">
        <w:t xml:space="preserve"> geht es um die </w:t>
      </w:r>
      <w:r w:rsidR="00D63030">
        <w:t>Aufnahme</w:t>
      </w:r>
      <w:r w:rsidR="00D874C8">
        <w:t xml:space="preserve"> in d</w:t>
      </w:r>
      <w:r w:rsidR="00D63030">
        <w:t>ie</w:t>
      </w:r>
      <w:r w:rsidR="00D874C8">
        <w:t xml:space="preserve"> </w:t>
      </w:r>
      <w:hyperlink r:id="rId7" w:history="1">
        <w:r w:rsidR="00D874C8" w:rsidRPr="00D63030">
          <w:rPr>
            <w:rStyle w:val="Hyperlink"/>
          </w:rPr>
          <w:t xml:space="preserve">Projektdatenbank auf der </w:t>
        </w:r>
        <w:r w:rsidR="00400138" w:rsidRPr="00D63030">
          <w:rPr>
            <w:rStyle w:val="Hyperlink"/>
          </w:rPr>
          <w:t>EXI-</w:t>
        </w:r>
        <w:r w:rsidR="00D874C8" w:rsidRPr="00D63030">
          <w:rPr>
            <w:rStyle w:val="Hyperlink"/>
          </w:rPr>
          <w:t>Webseite</w:t>
        </w:r>
      </w:hyperlink>
      <w:r w:rsidR="00D63030">
        <w:t xml:space="preserve"> </w:t>
      </w:r>
      <w:r w:rsidR="00533057">
        <w:t>und</w:t>
      </w:r>
      <w:r w:rsidR="00D63030">
        <w:t xml:space="preserve"> die Darstellung des Vorhabens</w:t>
      </w:r>
      <w:r w:rsidR="00400138">
        <w:t xml:space="preserve"> in </w:t>
      </w:r>
      <w:r w:rsidR="00D874C8">
        <w:t xml:space="preserve">Broschüren, Flyern, </w:t>
      </w:r>
      <w:r w:rsidR="00400138">
        <w:t>Vortragsunterlagen</w:t>
      </w:r>
      <w:r w:rsidR="00D874C8">
        <w:t xml:space="preserve"> o. ä.</w:t>
      </w:r>
      <w:r w:rsidR="00D63030">
        <w:t>.</w:t>
      </w:r>
    </w:p>
    <w:p w:rsidR="00D874C8" w:rsidRDefault="00D874C8" w:rsidP="00A109A0">
      <w:r>
        <w:t>Das Formular kann in allen P</w:t>
      </w:r>
      <w:r w:rsidR="00D63030">
        <w:t>rojekt-P</w:t>
      </w:r>
      <w:r>
        <w:t>hasen verwendet werden:</w:t>
      </w:r>
    </w:p>
    <w:p w:rsidR="00D874C8" w:rsidRDefault="00D874C8" w:rsidP="00BE3BD5">
      <w:pPr>
        <w:pStyle w:val="Listenabsatz"/>
        <w:numPr>
          <w:ilvl w:val="0"/>
          <w:numId w:val="3"/>
        </w:numPr>
      </w:pPr>
      <w:r>
        <w:t>Phase I: Antragstellung</w:t>
      </w:r>
    </w:p>
    <w:p w:rsidR="00D874C8" w:rsidRDefault="00D874C8" w:rsidP="00BE3BD5">
      <w:pPr>
        <w:pStyle w:val="Listenabsatz"/>
        <w:numPr>
          <w:ilvl w:val="0"/>
          <w:numId w:val="3"/>
        </w:numPr>
      </w:pPr>
      <w:r>
        <w:t>Phase II: Projektlaufzeit (in Ergänzung zu den Meilensteinberichten)</w:t>
      </w:r>
    </w:p>
    <w:p w:rsidR="00D874C8" w:rsidRDefault="00D874C8" w:rsidP="00BE3BD5">
      <w:pPr>
        <w:pStyle w:val="Listenabsatz"/>
        <w:numPr>
          <w:ilvl w:val="0"/>
          <w:numId w:val="3"/>
        </w:numPr>
      </w:pPr>
      <w:r>
        <w:t>Phase III: Projektabschluss</w:t>
      </w:r>
    </w:p>
    <w:p w:rsidR="00331673" w:rsidRPr="00D63030" w:rsidRDefault="00BE3BD5" w:rsidP="00331673">
      <w:pPr>
        <w:rPr>
          <w:b/>
        </w:rPr>
      </w:pPr>
      <w:r>
        <w:t xml:space="preserve">Bitte füllen Sie jeweils die rechte Spalte der Tabellen aus. </w:t>
      </w:r>
      <w:r w:rsidRPr="00D63030">
        <w:rPr>
          <w:b/>
        </w:rPr>
        <w:t>Mit * gekennzeichnete Felder sind Pflichtfeder.</w:t>
      </w:r>
    </w:p>
    <w:p w:rsidR="00331673" w:rsidRPr="00331673" w:rsidRDefault="00331673" w:rsidP="00331673">
      <w:pPr>
        <w:pStyle w:val="berschrift1"/>
        <w:rPr>
          <w:b/>
        </w:rPr>
      </w:pPr>
      <w:r w:rsidRPr="00331673">
        <w:rPr>
          <w:b/>
        </w:rPr>
        <w:t>Allgemeine Angaben zum Vorhaben</w:t>
      </w:r>
    </w:p>
    <w:p w:rsidR="00331673" w:rsidRPr="00331673" w:rsidRDefault="00331673" w:rsidP="00F35973">
      <w:pPr>
        <w:spacing w:after="0"/>
      </w:pPr>
    </w:p>
    <w:tbl>
      <w:tblPr>
        <w:tblStyle w:val="Tabellenraster"/>
        <w:tblW w:w="9171" w:type="dxa"/>
        <w:tblLook w:val="04A0" w:firstRow="1" w:lastRow="0" w:firstColumn="1" w:lastColumn="0" w:noHBand="0" w:noVBand="1"/>
      </w:tblPr>
      <w:tblGrid>
        <w:gridCol w:w="2818"/>
        <w:gridCol w:w="6353"/>
      </w:tblGrid>
      <w:tr w:rsidR="00331673" w:rsidTr="00F35973">
        <w:trPr>
          <w:trHeight w:val="415"/>
        </w:trPr>
        <w:tc>
          <w:tcPr>
            <w:tcW w:w="2818" w:type="dxa"/>
          </w:tcPr>
          <w:p w:rsidR="00331673" w:rsidRPr="002A2D09" w:rsidRDefault="00331673" w:rsidP="00727513">
            <w:pPr>
              <w:rPr>
                <w:b/>
              </w:rPr>
            </w:pPr>
            <w:r>
              <w:rPr>
                <w:b/>
              </w:rPr>
              <w:t>Zuwendungsempfänger</w:t>
            </w:r>
            <w:r w:rsidR="005C0FD3">
              <w:rPr>
                <w:b/>
              </w:rPr>
              <w:t>/ Verbundvorhaben</w:t>
            </w:r>
            <w:bookmarkStart w:id="0" w:name="_GoBack"/>
            <w:bookmarkEnd w:id="0"/>
            <w:r>
              <w:rPr>
                <w:b/>
              </w:rPr>
              <w:t>*</w:t>
            </w:r>
          </w:p>
        </w:tc>
        <w:tc>
          <w:tcPr>
            <w:tcW w:w="6353" w:type="dxa"/>
          </w:tcPr>
          <w:p w:rsidR="00331673" w:rsidRDefault="00331673" w:rsidP="00727513">
            <w:r>
              <w:t>Vollständiger Name der Organisation</w:t>
            </w:r>
          </w:p>
        </w:tc>
      </w:tr>
      <w:tr w:rsidR="00331673" w:rsidTr="00F35973">
        <w:trPr>
          <w:trHeight w:val="422"/>
        </w:trPr>
        <w:tc>
          <w:tcPr>
            <w:tcW w:w="2818" w:type="dxa"/>
          </w:tcPr>
          <w:p w:rsidR="00331673" w:rsidRPr="002A2D09" w:rsidRDefault="00331673" w:rsidP="00727513">
            <w:pPr>
              <w:rPr>
                <w:b/>
              </w:rPr>
            </w:pPr>
            <w:r w:rsidRPr="002A2D09">
              <w:rPr>
                <w:b/>
              </w:rPr>
              <w:t>Förderkennzeichen</w:t>
            </w:r>
            <w:r>
              <w:rPr>
                <w:b/>
              </w:rPr>
              <w:t>*</w:t>
            </w:r>
          </w:p>
        </w:tc>
        <w:tc>
          <w:tcPr>
            <w:tcW w:w="6353" w:type="dxa"/>
          </w:tcPr>
          <w:p w:rsidR="00331673" w:rsidRDefault="00331673" w:rsidP="00727513">
            <w:r>
              <w:t>XXEXIXXXX</w:t>
            </w:r>
          </w:p>
        </w:tc>
      </w:tr>
      <w:tr w:rsidR="00331673" w:rsidTr="00F35973">
        <w:trPr>
          <w:trHeight w:val="400"/>
        </w:trPr>
        <w:tc>
          <w:tcPr>
            <w:tcW w:w="2818" w:type="dxa"/>
          </w:tcPr>
          <w:p w:rsidR="00331673" w:rsidRPr="002A2D09" w:rsidRDefault="00331673" w:rsidP="00727513">
            <w:pPr>
              <w:rPr>
                <w:b/>
              </w:rPr>
            </w:pPr>
            <w:r w:rsidRPr="002A2D09">
              <w:rPr>
                <w:b/>
              </w:rPr>
              <w:t>Akronym/Projekttitel</w:t>
            </w:r>
            <w:r>
              <w:rPr>
                <w:b/>
              </w:rPr>
              <w:t>*</w:t>
            </w:r>
          </w:p>
        </w:tc>
        <w:tc>
          <w:tcPr>
            <w:tcW w:w="6353" w:type="dxa"/>
          </w:tcPr>
          <w:p w:rsidR="00331673" w:rsidRDefault="00331673" w:rsidP="00727513">
            <w:r>
              <w:t>Bitte maximal 10 Zeichen verwenden</w:t>
            </w:r>
          </w:p>
        </w:tc>
      </w:tr>
      <w:tr w:rsidR="00331673" w:rsidTr="00683743">
        <w:trPr>
          <w:trHeight w:val="419"/>
        </w:trPr>
        <w:tc>
          <w:tcPr>
            <w:tcW w:w="2818" w:type="dxa"/>
          </w:tcPr>
          <w:p w:rsidR="00331673" w:rsidRPr="002A2D09" w:rsidRDefault="00331673" w:rsidP="00727513">
            <w:pPr>
              <w:rPr>
                <w:b/>
              </w:rPr>
            </w:pPr>
            <w:r w:rsidRPr="002A2D09">
              <w:rPr>
                <w:b/>
              </w:rPr>
              <w:t>Vorhabenthema/Langtitel</w:t>
            </w:r>
            <w:r>
              <w:rPr>
                <w:b/>
              </w:rPr>
              <w:t>*</w:t>
            </w:r>
          </w:p>
        </w:tc>
        <w:tc>
          <w:tcPr>
            <w:tcW w:w="6353" w:type="dxa"/>
          </w:tcPr>
          <w:p w:rsidR="00331673" w:rsidRDefault="00331673" w:rsidP="00727513">
            <w:r>
              <w:t>Bitte maximal 100 Zeichen verwenden</w:t>
            </w:r>
          </w:p>
        </w:tc>
      </w:tr>
      <w:tr w:rsidR="00331673" w:rsidTr="00F35973">
        <w:trPr>
          <w:trHeight w:val="412"/>
        </w:trPr>
        <w:tc>
          <w:tcPr>
            <w:tcW w:w="2818" w:type="dxa"/>
          </w:tcPr>
          <w:p w:rsidR="00331673" w:rsidRPr="002A2D09" w:rsidRDefault="00331673" w:rsidP="00727513">
            <w:pPr>
              <w:rPr>
                <w:b/>
              </w:rPr>
            </w:pPr>
            <w:r w:rsidRPr="002A2D09">
              <w:rPr>
                <w:b/>
              </w:rPr>
              <w:t xml:space="preserve">Stand </w:t>
            </w:r>
          </w:p>
        </w:tc>
        <w:tc>
          <w:tcPr>
            <w:tcW w:w="6353" w:type="dxa"/>
          </w:tcPr>
          <w:p w:rsidR="00331673" w:rsidRDefault="00331673" w:rsidP="00727513">
            <w:r>
              <w:t>DD.MM.YYYY</w:t>
            </w:r>
          </w:p>
        </w:tc>
      </w:tr>
    </w:tbl>
    <w:p w:rsidR="00331673" w:rsidRPr="00331673" w:rsidRDefault="00331673" w:rsidP="00331673">
      <w:pPr>
        <w:pStyle w:val="berschrift2"/>
        <w:rPr>
          <w:sz w:val="22"/>
          <w:szCs w:val="22"/>
        </w:rPr>
      </w:pPr>
    </w:p>
    <w:p w:rsidR="00331673" w:rsidRDefault="00331673" w:rsidP="00331673">
      <w:pPr>
        <w:pStyle w:val="berschrift2"/>
      </w:pPr>
      <w:r w:rsidRPr="006A3CEE">
        <w:t>Projektlaufzeit</w:t>
      </w:r>
    </w:p>
    <w:tbl>
      <w:tblPr>
        <w:tblStyle w:val="Tabellenraster"/>
        <w:tblW w:w="0" w:type="auto"/>
        <w:tblLook w:val="04A0" w:firstRow="1" w:lastRow="0" w:firstColumn="1" w:lastColumn="0" w:noHBand="0" w:noVBand="1"/>
      </w:tblPr>
      <w:tblGrid>
        <w:gridCol w:w="2830"/>
        <w:gridCol w:w="6232"/>
      </w:tblGrid>
      <w:tr w:rsidR="00331673" w:rsidTr="00683743">
        <w:tc>
          <w:tcPr>
            <w:tcW w:w="2830" w:type="dxa"/>
          </w:tcPr>
          <w:p w:rsidR="00331673" w:rsidRPr="002A2D09" w:rsidRDefault="00331673" w:rsidP="00727513">
            <w:pPr>
              <w:rPr>
                <w:b/>
              </w:rPr>
            </w:pPr>
            <w:r>
              <w:rPr>
                <w:b/>
              </w:rPr>
              <w:t>Beginn Projektlaufzeit*</w:t>
            </w:r>
            <w:r w:rsidR="00683743">
              <w:rPr>
                <w:b/>
              </w:rPr>
              <w:t xml:space="preserve">        </w:t>
            </w:r>
          </w:p>
        </w:tc>
        <w:tc>
          <w:tcPr>
            <w:tcW w:w="6232" w:type="dxa"/>
          </w:tcPr>
          <w:p w:rsidR="00331673" w:rsidRDefault="00331673" w:rsidP="00727513">
            <w:r>
              <w:t>DD.MM.YYYY</w:t>
            </w:r>
          </w:p>
        </w:tc>
      </w:tr>
      <w:tr w:rsidR="00331673" w:rsidTr="00683743">
        <w:tc>
          <w:tcPr>
            <w:tcW w:w="2830" w:type="dxa"/>
          </w:tcPr>
          <w:p w:rsidR="00331673" w:rsidRPr="002A2D09" w:rsidRDefault="00331673" w:rsidP="00727513">
            <w:pPr>
              <w:rPr>
                <w:b/>
              </w:rPr>
            </w:pPr>
            <w:r>
              <w:rPr>
                <w:b/>
              </w:rPr>
              <w:t>Ende Projektlaufzeit*</w:t>
            </w:r>
          </w:p>
        </w:tc>
        <w:tc>
          <w:tcPr>
            <w:tcW w:w="6232" w:type="dxa"/>
          </w:tcPr>
          <w:p w:rsidR="00331673" w:rsidRDefault="00331673" w:rsidP="00727513">
            <w:r>
              <w:t>DD.MM.YYYY</w:t>
            </w:r>
          </w:p>
        </w:tc>
      </w:tr>
    </w:tbl>
    <w:p w:rsidR="00331673" w:rsidRDefault="00331673" w:rsidP="00331673">
      <w:pPr>
        <w:spacing w:after="0"/>
      </w:pPr>
    </w:p>
    <w:p w:rsidR="00331673" w:rsidRDefault="00D63030" w:rsidP="00331673">
      <w:pPr>
        <w:pStyle w:val="berschrift2"/>
      </w:pPr>
      <w:r>
        <w:t>Kurzzusammenfassung</w:t>
      </w:r>
    </w:p>
    <w:p w:rsidR="00331673" w:rsidRDefault="00331673" w:rsidP="00331673">
      <w:r>
        <w:t>In der Projektphase I und II: Bitte 1-2 Sätze, die das Projekt kurz zusammenfassen; ca. 300-500 Zeichen</w:t>
      </w:r>
      <w:r>
        <w:br/>
        <w:t>In der Projektphase III Projektabschluss: Bitte wenige Sätze zum Projekt (Kernaussagen, Ausblick und Handlungsempfehlungen); ca</w:t>
      </w:r>
      <w:r w:rsidR="00533057">
        <w:t>.</w:t>
      </w:r>
      <w:r>
        <w:t xml:space="preserve"> 500-800 Zeichen</w:t>
      </w:r>
    </w:p>
    <w:tbl>
      <w:tblPr>
        <w:tblStyle w:val="Tabellenraster"/>
        <w:tblW w:w="0" w:type="auto"/>
        <w:tblLook w:val="04A0" w:firstRow="1" w:lastRow="0" w:firstColumn="1" w:lastColumn="0" w:noHBand="0" w:noVBand="1"/>
      </w:tblPr>
      <w:tblGrid>
        <w:gridCol w:w="2830"/>
        <w:gridCol w:w="6232"/>
      </w:tblGrid>
      <w:tr w:rsidR="00331673" w:rsidTr="00683743">
        <w:tc>
          <w:tcPr>
            <w:tcW w:w="2830" w:type="dxa"/>
          </w:tcPr>
          <w:p w:rsidR="00331673" w:rsidRDefault="00331673" w:rsidP="00727513">
            <w:pPr>
              <w:rPr>
                <w:b/>
              </w:rPr>
            </w:pPr>
            <w:r>
              <w:rPr>
                <w:b/>
              </w:rPr>
              <w:t>Kurzzusammenfassung</w:t>
            </w:r>
          </w:p>
          <w:p w:rsidR="00683743" w:rsidRPr="00683743" w:rsidRDefault="00683743" w:rsidP="00727513"/>
        </w:tc>
        <w:tc>
          <w:tcPr>
            <w:tcW w:w="6232" w:type="dxa"/>
          </w:tcPr>
          <w:p w:rsidR="00331673" w:rsidRDefault="00331673" w:rsidP="00727513">
            <w:r>
              <w:t>Hier bitte die Kurzzusammenfassung eingeben.</w:t>
            </w:r>
          </w:p>
          <w:p w:rsidR="00331673" w:rsidRDefault="00331673" w:rsidP="00727513"/>
          <w:p w:rsidR="00331673" w:rsidRDefault="00331673" w:rsidP="00727513"/>
          <w:p w:rsidR="00F35973" w:rsidRDefault="00F35973" w:rsidP="00727513"/>
          <w:p w:rsidR="00331673" w:rsidRDefault="00331673" w:rsidP="00727513"/>
        </w:tc>
      </w:tr>
    </w:tbl>
    <w:p w:rsidR="00331673" w:rsidRDefault="00331673" w:rsidP="00BE3BD5"/>
    <w:p w:rsidR="00331673" w:rsidRDefault="00331673">
      <w:r>
        <w:br w:type="page"/>
      </w:r>
    </w:p>
    <w:p w:rsidR="00B63528" w:rsidRDefault="00B63528" w:rsidP="00B63528">
      <w:pPr>
        <w:pStyle w:val="berschrift1"/>
        <w:rPr>
          <w:b/>
        </w:rPr>
      </w:pPr>
      <w:r w:rsidRPr="00B63528">
        <w:rPr>
          <w:b/>
        </w:rPr>
        <w:lastRenderedPageBreak/>
        <w:t>Kontaktdaten</w:t>
      </w:r>
    </w:p>
    <w:p w:rsidR="00331673" w:rsidRPr="00331673" w:rsidRDefault="00331673" w:rsidP="00331673">
      <w:pPr>
        <w:spacing w:after="0"/>
      </w:pPr>
    </w:p>
    <w:p w:rsidR="00B63528" w:rsidRDefault="00B63528" w:rsidP="00B63528">
      <w:r>
        <w:t xml:space="preserve">Bitte geben Sie einen Kontakt an, der im Rahmen des Vorhabens veröffentlicht werden darf (u.a. auf der Webseite der Exportinitiative Umweltschutz).  Hierfür müssen Sie der Veröffentlichung der Daten zustimmen und dieses Formular zusammen mit der Antragsstellung unterschrieben einreichen. </w:t>
      </w:r>
    </w:p>
    <w:p w:rsidR="00E150CF" w:rsidRDefault="00E150CF" w:rsidP="00B63528">
      <w:r>
        <w:t>Folgende Kontaktdaten können für dieses Projekt veröffentlicht werden:</w:t>
      </w:r>
    </w:p>
    <w:tbl>
      <w:tblPr>
        <w:tblStyle w:val="Tabellenraster"/>
        <w:tblW w:w="0" w:type="auto"/>
        <w:tblLook w:val="04A0" w:firstRow="1" w:lastRow="0" w:firstColumn="1" w:lastColumn="0" w:noHBand="0" w:noVBand="1"/>
      </w:tblPr>
      <w:tblGrid>
        <w:gridCol w:w="2599"/>
        <w:gridCol w:w="6463"/>
      </w:tblGrid>
      <w:tr w:rsidR="00B63528" w:rsidTr="00504BFA">
        <w:trPr>
          <w:trHeight w:val="358"/>
        </w:trPr>
        <w:tc>
          <w:tcPr>
            <w:tcW w:w="2599" w:type="dxa"/>
          </w:tcPr>
          <w:p w:rsidR="00B63528" w:rsidRPr="002A2D09" w:rsidRDefault="00B63528" w:rsidP="00BE3BD5">
            <w:pPr>
              <w:rPr>
                <w:b/>
              </w:rPr>
            </w:pPr>
            <w:r>
              <w:rPr>
                <w:b/>
              </w:rPr>
              <w:t>Name der Organisation*</w:t>
            </w:r>
            <w:r w:rsidR="00BE3BD5">
              <w:rPr>
                <w:b/>
              </w:rPr>
              <w:t xml:space="preserve"> </w:t>
            </w:r>
          </w:p>
        </w:tc>
        <w:tc>
          <w:tcPr>
            <w:tcW w:w="6463" w:type="dxa"/>
          </w:tcPr>
          <w:p w:rsidR="00B63528" w:rsidRDefault="00B63528" w:rsidP="00504BFA"/>
        </w:tc>
      </w:tr>
      <w:tr w:rsidR="00B63528" w:rsidTr="00504BFA">
        <w:trPr>
          <w:trHeight w:val="406"/>
        </w:trPr>
        <w:tc>
          <w:tcPr>
            <w:tcW w:w="2599" w:type="dxa"/>
          </w:tcPr>
          <w:p w:rsidR="00B63528" w:rsidRPr="002A2D09" w:rsidRDefault="00B63528" w:rsidP="00504BFA">
            <w:pPr>
              <w:rPr>
                <w:b/>
              </w:rPr>
            </w:pPr>
            <w:r>
              <w:rPr>
                <w:b/>
              </w:rPr>
              <w:t>Titel</w:t>
            </w:r>
            <w:r w:rsidR="00533057">
              <w:rPr>
                <w:b/>
              </w:rPr>
              <w:t xml:space="preserve"> </w:t>
            </w:r>
          </w:p>
        </w:tc>
        <w:tc>
          <w:tcPr>
            <w:tcW w:w="6463" w:type="dxa"/>
          </w:tcPr>
          <w:p w:rsidR="00B63528" w:rsidRDefault="00B63528" w:rsidP="00504BFA"/>
        </w:tc>
      </w:tr>
      <w:tr w:rsidR="00B63528" w:rsidTr="00504BFA">
        <w:trPr>
          <w:trHeight w:val="426"/>
        </w:trPr>
        <w:tc>
          <w:tcPr>
            <w:tcW w:w="2599" w:type="dxa"/>
          </w:tcPr>
          <w:p w:rsidR="00B63528" w:rsidRPr="002A2D09" w:rsidRDefault="00B63528" w:rsidP="00504BFA">
            <w:pPr>
              <w:rPr>
                <w:b/>
              </w:rPr>
            </w:pPr>
            <w:r>
              <w:rPr>
                <w:b/>
              </w:rPr>
              <w:t>Anrede</w:t>
            </w:r>
          </w:p>
        </w:tc>
        <w:tc>
          <w:tcPr>
            <w:tcW w:w="6463" w:type="dxa"/>
          </w:tcPr>
          <w:p w:rsidR="00B63528" w:rsidRDefault="00B63528" w:rsidP="00504BFA"/>
        </w:tc>
      </w:tr>
      <w:tr w:rsidR="00B63528" w:rsidTr="00504BFA">
        <w:trPr>
          <w:trHeight w:val="418"/>
        </w:trPr>
        <w:tc>
          <w:tcPr>
            <w:tcW w:w="2599" w:type="dxa"/>
          </w:tcPr>
          <w:p w:rsidR="00B63528" w:rsidRPr="002A2D09" w:rsidRDefault="00B63528" w:rsidP="00504BFA">
            <w:pPr>
              <w:rPr>
                <w:b/>
              </w:rPr>
            </w:pPr>
            <w:r>
              <w:rPr>
                <w:b/>
              </w:rPr>
              <w:t>Name und Vorname*</w:t>
            </w:r>
            <w:r w:rsidRPr="002A2D09">
              <w:rPr>
                <w:b/>
              </w:rPr>
              <w:t xml:space="preserve"> </w:t>
            </w:r>
          </w:p>
        </w:tc>
        <w:tc>
          <w:tcPr>
            <w:tcW w:w="6463" w:type="dxa"/>
          </w:tcPr>
          <w:p w:rsidR="00B63528" w:rsidRDefault="00B63528" w:rsidP="00504BFA"/>
        </w:tc>
      </w:tr>
      <w:tr w:rsidR="00B63528" w:rsidTr="00504BFA">
        <w:trPr>
          <w:trHeight w:val="410"/>
        </w:trPr>
        <w:tc>
          <w:tcPr>
            <w:tcW w:w="2599" w:type="dxa"/>
          </w:tcPr>
          <w:p w:rsidR="00B63528" w:rsidRDefault="00B63528" w:rsidP="00504BFA">
            <w:pPr>
              <w:rPr>
                <w:b/>
              </w:rPr>
            </w:pPr>
            <w:r>
              <w:rPr>
                <w:b/>
              </w:rPr>
              <w:t>Straße*</w:t>
            </w:r>
          </w:p>
        </w:tc>
        <w:tc>
          <w:tcPr>
            <w:tcW w:w="6463" w:type="dxa"/>
          </w:tcPr>
          <w:p w:rsidR="00B63528" w:rsidRDefault="00B63528" w:rsidP="00504BFA"/>
        </w:tc>
      </w:tr>
      <w:tr w:rsidR="00B63528" w:rsidTr="00504BFA">
        <w:trPr>
          <w:trHeight w:val="416"/>
        </w:trPr>
        <w:tc>
          <w:tcPr>
            <w:tcW w:w="2599" w:type="dxa"/>
          </w:tcPr>
          <w:p w:rsidR="00B63528" w:rsidRDefault="00B63528" w:rsidP="00504BFA">
            <w:pPr>
              <w:rPr>
                <w:b/>
              </w:rPr>
            </w:pPr>
            <w:r>
              <w:rPr>
                <w:b/>
              </w:rPr>
              <w:t>Postleitzahl/Ort</w:t>
            </w:r>
            <w:r w:rsidR="00D63030">
              <w:rPr>
                <w:b/>
              </w:rPr>
              <w:t>* ggf. Land</w:t>
            </w:r>
          </w:p>
        </w:tc>
        <w:tc>
          <w:tcPr>
            <w:tcW w:w="6463" w:type="dxa"/>
          </w:tcPr>
          <w:p w:rsidR="00B63528" w:rsidRDefault="00B63528" w:rsidP="00504BFA"/>
        </w:tc>
      </w:tr>
      <w:tr w:rsidR="00B63528" w:rsidTr="00331673">
        <w:trPr>
          <w:trHeight w:val="470"/>
        </w:trPr>
        <w:tc>
          <w:tcPr>
            <w:tcW w:w="2599" w:type="dxa"/>
          </w:tcPr>
          <w:p w:rsidR="00B63528" w:rsidRDefault="00B63528" w:rsidP="00504BFA">
            <w:pPr>
              <w:rPr>
                <w:b/>
              </w:rPr>
            </w:pPr>
            <w:r>
              <w:rPr>
                <w:b/>
              </w:rPr>
              <w:t>Telefonnummer</w:t>
            </w:r>
          </w:p>
        </w:tc>
        <w:tc>
          <w:tcPr>
            <w:tcW w:w="6463" w:type="dxa"/>
          </w:tcPr>
          <w:p w:rsidR="00B63528" w:rsidRDefault="00B63528" w:rsidP="00504BFA"/>
        </w:tc>
      </w:tr>
      <w:tr w:rsidR="00B63528" w:rsidTr="00331673">
        <w:trPr>
          <w:trHeight w:val="406"/>
        </w:trPr>
        <w:tc>
          <w:tcPr>
            <w:tcW w:w="2599" w:type="dxa"/>
          </w:tcPr>
          <w:p w:rsidR="00B63528" w:rsidRDefault="00B63528" w:rsidP="00504BFA">
            <w:pPr>
              <w:rPr>
                <w:b/>
              </w:rPr>
            </w:pPr>
            <w:r>
              <w:rPr>
                <w:b/>
              </w:rPr>
              <w:t>E-Mail-Adresse*</w:t>
            </w:r>
          </w:p>
        </w:tc>
        <w:tc>
          <w:tcPr>
            <w:tcW w:w="6463" w:type="dxa"/>
          </w:tcPr>
          <w:p w:rsidR="00B63528" w:rsidRDefault="00B63528" w:rsidP="00504BFA"/>
        </w:tc>
      </w:tr>
      <w:tr w:rsidR="00B63528" w:rsidTr="00504BFA">
        <w:tc>
          <w:tcPr>
            <w:tcW w:w="2599" w:type="dxa"/>
          </w:tcPr>
          <w:p w:rsidR="00B63528" w:rsidRDefault="00B63528" w:rsidP="00504BFA">
            <w:pPr>
              <w:rPr>
                <w:b/>
              </w:rPr>
            </w:pPr>
            <w:r>
              <w:rPr>
                <w:b/>
              </w:rPr>
              <w:t>Wenn vorhanden: URL-Projektwebseite</w:t>
            </w:r>
            <w:r w:rsidR="00331673">
              <w:rPr>
                <w:b/>
              </w:rPr>
              <w:t>/</w:t>
            </w:r>
            <w:r w:rsidR="00400138">
              <w:rPr>
                <w:b/>
              </w:rPr>
              <w:t>weitere Informationen</w:t>
            </w:r>
            <w:r>
              <w:rPr>
                <w:b/>
              </w:rPr>
              <w:t xml:space="preserve"> </w:t>
            </w:r>
          </w:p>
        </w:tc>
        <w:tc>
          <w:tcPr>
            <w:tcW w:w="6463" w:type="dxa"/>
          </w:tcPr>
          <w:p w:rsidR="00B63528" w:rsidRDefault="00400138" w:rsidP="00400138">
            <w:r>
              <w:t xml:space="preserve"> </w:t>
            </w:r>
          </w:p>
        </w:tc>
      </w:tr>
    </w:tbl>
    <w:p w:rsidR="005937C2" w:rsidRDefault="005937C2" w:rsidP="005937C2">
      <w:pPr>
        <w:pStyle w:val="KeinLeerraum"/>
      </w:pPr>
    </w:p>
    <w:p w:rsidR="00533057" w:rsidRDefault="00533057" w:rsidP="005937C2">
      <w:pPr>
        <w:pStyle w:val="KeinLeerraum"/>
      </w:pPr>
    </w:p>
    <w:p w:rsidR="00331673" w:rsidRDefault="00331673" w:rsidP="005937C2">
      <w:pPr>
        <w:pStyle w:val="KeinLeerraum"/>
        <w:rPr>
          <w:b/>
        </w:rPr>
      </w:pPr>
    </w:p>
    <w:p w:rsidR="003578F6" w:rsidRDefault="005937C2" w:rsidP="005937C2">
      <w:pPr>
        <w:pStyle w:val="KeinLeerraum"/>
        <w:rPr>
          <w:b/>
        </w:rPr>
      </w:pPr>
      <w:r w:rsidRPr="005937C2">
        <w:rPr>
          <w:b/>
        </w:rPr>
        <w:t>Zustimmung und Unterschrift</w:t>
      </w:r>
      <w:r w:rsidR="00E150CF">
        <w:rPr>
          <w:b/>
        </w:rPr>
        <w:t>*</w:t>
      </w:r>
    </w:p>
    <w:p w:rsidR="00683743" w:rsidRPr="005937C2" w:rsidRDefault="00683743" w:rsidP="005937C2">
      <w:pPr>
        <w:pStyle w:val="KeinLeerraum"/>
        <w:rPr>
          <w:b/>
        </w:rPr>
      </w:pPr>
    </w:p>
    <w:tbl>
      <w:tblPr>
        <w:tblStyle w:val="Tabellenraster"/>
        <w:tblW w:w="0" w:type="auto"/>
        <w:tblLook w:val="04A0" w:firstRow="1" w:lastRow="0" w:firstColumn="1" w:lastColumn="0" w:noHBand="0" w:noVBand="1"/>
      </w:tblPr>
      <w:tblGrid>
        <w:gridCol w:w="846"/>
        <w:gridCol w:w="8216"/>
      </w:tblGrid>
      <w:tr w:rsidR="005937C2" w:rsidTr="005937C2">
        <w:sdt>
          <w:sdtPr>
            <w:rPr>
              <w:b/>
            </w:rPr>
            <w:id w:val="973182597"/>
            <w14:checkbox>
              <w14:checked w14:val="0"/>
              <w14:checkedState w14:val="2612" w14:font="MS Gothic"/>
              <w14:uncheckedState w14:val="2610" w14:font="MS Gothic"/>
            </w14:checkbox>
          </w:sdtPr>
          <w:sdtEndPr/>
          <w:sdtContent>
            <w:tc>
              <w:tcPr>
                <w:tcW w:w="846" w:type="dxa"/>
                <w:tcBorders>
                  <w:bottom w:val="single" w:sz="4" w:space="0" w:color="auto"/>
                </w:tcBorders>
              </w:tcPr>
              <w:p w:rsidR="005937C2" w:rsidRDefault="005937C2" w:rsidP="00504BFA">
                <w:pPr>
                  <w:rPr>
                    <w:b/>
                  </w:rPr>
                </w:pPr>
                <w:r>
                  <w:rPr>
                    <w:rFonts w:ascii="MS Gothic" w:eastAsia="MS Gothic" w:hAnsi="MS Gothic" w:hint="eastAsia"/>
                    <w:b/>
                  </w:rPr>
                  <w:t>☐</w:t>
                </w:r>
              </w:p>
            </w:tc>
          </w:sdtContent>
        </w:sdt>
        <w:tc>
          <w:tcPr>
            <w:tcW w:w="8216" w:type="dxa"/>
            <w:tcBorders>
              <w:bottom w:val="single" w:sz="4" w:space="0" w:color="auto"/>
            </w:tcBorders>
          </w:tcPr>
          <w:p w:rsidR="005937C2" w:rsidRDefault="005937C2" w:rsidP="00504BFA">
            <w:r>
              <w:t>Ich stimme mit meiner Unterschrift der Veröffentlichung meiner Kontaktdaten zu</w:t>
            </w:r>
          </w:p>
          <w:p w:rsidR="005937C2" w:rsidRDefault="005937C2" w:rsidP="00504BFA"/>
        </w:tc>
      </w:tr>
      <w:tr w:rsidR="005937C2" w:rsidTr="005937C2">
        <w:tc>
          <w:tcPr>
            <w:tcW w:w="846" w:type="dxa"/>
            <w:tcBorders>
              <w:top w:val="single" w:sz="4" w:space="0" w:color="auto"/>
              <w:left w:val="nil"/>
              <w:bottom w:val="nil"/>
              <w:right w:val="nil"/>
            </w:tcBorders>
          </w:tcPr>
          <w:p w:rsidR="005937C2" w:rsidRDefault="005937C2" w:rsidP="00504BFA">
            <w:pPr>
              <w:rPr>
                <w:rFonts w:ascii="MS Gothic" w:eastAsia="MS Gothic" w:hAnsi="MS Gothic"/>
                <w:b/>
              </w:rPr>
            </w:pPr>
          </w:p>
        </w:tc>
        <w:tc>
          <w:tcPr>
            <w:tcW w:w="8216" w:type="dxa"/>
            <w:tcBorders>
              <w:top w:val="single" w:sz="4" w:space="0" w:color="auto"/>
              <w:left w:val="nil"/>
              <w:bottom w:val="single" w:sz="4" w:space="0" w:color="auto"/>
              <w:right w:val="nil"/>
            </w:tcBorders>
          </w:tcPr>
          <w:p w:rsidR="005937C2" w:rsidRDefault="005937C2" w:rsidP="005937C2">
            <w:pPr>
              <w:jc w:val="center"/>
            </w:pPr>
          </w:p>
          <w:p w:rsidR="005937C2" w:rsidRDefault="005937C2" w:rsidP="005937C2">
            <w:pPr>
              <w:jc w:val="center"/>
            </w:pPr>
          </w:p>
          <w:p w:rsidR="003E1E3B" w:rsidRDefault="003E1E3B" w:rsidP="003E1E3B"/>
        </w:tc>
      </w:tr>
      <w:tr w:rsidR="005937C2" w:rsidTr="005937C2">
        <w:tc>
          <w:tcPr>
            <w:tcW w:w="846" w:type="dxa"/>
            <w:tcBorders>
              <w:top w:val="nil"/>
              <w:left w:val="nil"/>
              <w:bottom w:val="nil"/>
              <w:right w:val="nil"/>
            </w:tcBorders>
          </w:tcPr>
          <w:p w:rsidR="005937C2" w:rsidRDefault="005937C2" w:rsidP="00504BFA">
            <w:pPr>
              <w:rPr>
                <w:rFonts w:ascii="MS Gothic" w:eastAsia="MS Gothic" w:hAnsi="MS Gothic"/>
                <w:b/>
              </w:rPr>
            </w:pPr>
          </w:p>
        </w:tc>
        <w:tc>
          <w:tcPr>
            <w:tcW w:w="8216" w:type="dxa"/>
            <w:tcBorders>
              <w:top w:val="single" w:sz="4" w:space="0" w:color="auto"/>
              <w:left w:val="nil"/>
              <w:bottom w:val="nil"/>
              <w:right w:val="nil"/>
            </w:tcBorders>
          </w:tcPr>
          <w:p w:rsidR="005937C2" w:rsidRDefault="003E1E3B" w:rsidP="005937C2">
            <w:pPr>
              <w:jc w:val="center"/>
            </w:pPr>
            <w:r>
              <w:t>Datum/</w:t>
            </w:r>
            <w:r w:rsidR="005937C2">
              <w:t>Unterschrift</w:t>
            </w:r>
          </w:p>
        </w:tc>
      </w:tr>
    </w:tbl>
    <w:p w:rsidR="005937C2" w:rsidRPr="005937C2" w:rsidRDefault="005937C2" w:rsidP="005937C2"/>
    <w:p w:rsidR="00331673" w:rsidRDefault="00331673">
      <w:r>
        <w:br w:type="page"/>
      </w:r>
    </w:p>
    <w:p w:rsidR="0083091B" w:rsidRDefault="005F4B6D" w:rsidP="0083091B">
      <w:pPr>
        <w:pStyle w:val="berschrift1"/>
        <w:rPr>
          <w:b/>
        </w:rPr>
      </w:pPr>
      <w:r>
        <w:rPr>
          <w:b/>
        </w:rPr>
        <w:lastRenderedPageBreak/>
        <w:t>Eckdaten zum Projekt</w:t>
      </w:r>
    </w:p>
    <w:p w:rsidR="005F4B6D" w:rsidRDefault="00D63030" w:rsidP="005F4B6D">
      <w:pPr>
        <w:pStyle w:val="berschrift2"/>
      </w:pPr>
      <w:r>
        <w:t>Kooperationspartner</w:t>
      </w:r>
    </w:p>
    <w:p w:rsidR="0083091B" w:rsidRDefault="0083091B" w:rsidP="0083091B">
      <w:r>
        <w:t>Bitte nennen Sie Kooperationspartner des Projekts.</w:t>
      </w:r>
    </w:p>
    <w:tbl>
      <w:tblPr>
        <w:tblStyle w:val="Tabellenraster"/>
        <w:tblW w:w="0" w:type="auto"/>
        <w:tblLook w:val="04A0" w:firstRow="1" w:lastRow="0" w:firstColumn="1" w:lastColumn="0" w:noHBand="0" w:noVBand="1"/>
      </w:tblPr>
      <w:tblGrid>
        <w:gridCol w:w="2535"/>
        <w:gridCol w:w="6527"/>
      </w:tblGrid>
      <w:tr w:rsidR="0083091B" w:rsidTr="00504BFA">
        <w:tc>
          <w:tcPr>
            <w:tcW w:w="2535" w:type="dxa"/>
          </w:tcPr>
          <w:p w:rsidR="0083091B" w:rsidRPr="002A2D09" w:rsidRDefault="00D63030" w:rsidP="00504BFA">
            <w:pPr>
              <w:rPr>
                <w:b/>
              </w:rPr>
            </w:pPr>
            <w:r>
              <w:rPr>
                <w:b/>
              </w:rPr>
              <w:t>Namen der Kooperationspartner*</w:t>
            </w:r>
            <w:r w:rsidR="0083091B">
              <w:rPr>
                <w:b/>
              </w:rPr>
              <w:br/>
            </w:r>
            <w:r w:rsidR="0083091B" w:rsidRPr="002C248F">
              <w:t>(</w:t>
            </w:r>
            <w:r w:rsidR="0083091B">
              <w:t xml:space="preserve">vollständiger </w:t>
            </w:r>
            <w:r w:rsidR="0083091B" w:rsidRPr="002C248F">
              <w:t>Name der Organ</w:t>
            </w:r>
            <w:r w:rsidR="0083091B">
              <w:t>i</w:t>
            </w:r>
            <w:r w:rsidR="0083091B" w:rsidRPr="002C248F">
              <w:t>sation)</w:t>
            </w:r>
          </w:p>
        </w:tc>
        <w:tc>
          <w:tcPr>
            <w:tcW w:w="6527" w:type="dxa"/>
          </w:tcPr>
          <w:p w:rsidR="0083091B" w:rsidRDefault="0083091B" w:rsidP="00504BFA">
            <w:pPr>
              <w:pStyle w:val="Listenabsatz"/>
              <w:numPr>
                <w:ilvl w:val="0"/>
                <w:numId w:val="2"/>
              </w:numPr>
            </w:pPr>
            <w:r>
              <w:t>Kooperationspartner 1</w:t>
            </w:r>
          </w:p>
          <w:p w:rsidR="0083091B" w:rsidRDefault="0083091B" w:rsidP="00504BFA">
            <w:pPr>
              <w:pStyle w:val="Listenabsatz"/>
              <w:numPr>
                <w:ilvl w:val="0"/>
                <w:numId w:val="2"/>
              </w:numPr>
            </w:pPr>
            <w:r>
              <w:t>Kooperationspartner 2</w:t>
            </w:r>
          </w:p>
          <w:p w:rsidR="0083091B" w:rsidRDefault="0083091B" w:rsidP="00504BFA">
            <w:pPr>
              <w:pStyle w:val="Listenabsatz"/>
              <w:numPr>
                <w:ilvl w:val="0"/>
                <w:numId w:val="2"/>
              </w:numPr>
            </w:pPr>
            <w:r>
              <w:t>Kooperationspartner 3</w:t>
            </w:r>
          </w:p>
          <w:p w:rsidR="0083091B" w:rsidRDefault="0083091B" w:rsidP="00504BFA">
            <w:pPr>
              <w:pStyle w:val="Listenabsatz"/>
              <w:numPr>
                <w:ilvl w:val="0"/>
                <w:numId w:val="2"/>
              </w:numPr>
            </w:pPr>
            <w:r>
              <w:t>…</w:t>
            </w:r>
          </w:p>
          <w:p w:rsidR="0083091B" w:rsidRDefault="0083091B" w:rsidP="00504BFA"/>
          <w:p w:rsidR="0083091B" w:rsidRDefault="0083091B" w:rsidP="00504BFA"/>
          <w:p w:rsidR="0083091B" w:rsidRDefault="0083091B" w:rsidP="00504BFA"/>
        </w:tc>
      </w:tr>
    </w:tbl>
    <w:p w:rsidR="0083091B" w:rsidRDefault="0083091B" w:rsidP="00A109A0"/>
    <w:p w:rsidR="00413E4C" w:rsidRDefault="00D63030" w:rsidP="005F4B6D">
      <w:pPr>
        <w:pStyle w:val="berschrift2"/>
      </w:pPr>
      <w:r>
        <w:t>Zielländer</w:t>
      </w:r>
    </w:p>
    <w:p w:rsidR="005F4B6D" w:rsidRDefault="005F4B6D" w:rsidP="00A109A0">
      <w:r>
        <w:t>Bitte geben Sie das oder die Zielländer an.</w:t>
      </w:r>
    </w:p>
    <w:tbl>
      <w:tblPr>
        <w:tblStyle w:val="Tabellenraster"/>
        <w:tblW w:w="0" w:type="auto"/>
        <w:tblLook w:val="04A0" w:firstRow="1" w:lastRow="0" w:firstColumn="1" w:lastColumn="0" w:noHBand="0" w:noVBand="1"/>
      </w:tblPr>
      <w:tblGrid>
        <w:gridCol w:w="2535"/>
        <w:gridCol w:w="6527"/>
      </w:tblGrid>
      <w:tr w:rsidR="005F4B6D" w:rsidTr="00504BFA">
        <w:tc>
          <w:tcPr>
            <w:tcW w:w="2535" w:type="dxa"/>
          </w:tcPr>
          <w:p w:rsidR="005F4B6D" w:rsidRPr="002A2D09" w:rsidRDefault="005F4B6D" w:rsidP="005F4B6D">
            <w:pPr>
              <w:rPr>
                <w:b/>
              </w:rPr>
            </w:pPr>
            <w:r>
              <w:rPr>
                <w:b/>
              </w:rPr>
              <w:t>Zielländer oder Region</w:t>
            </w:r>
            <w:r w:rsidR="00D63030">
              <w:rPr>
                <w:b/>
              </w:rPr>
              <w:t>*</w:t>
            </w:r>
            <w:r>
              <w:rPr>
                <w:b/>
              </w:rPr>
              <w:br/>
            </w:r>
            <w:r w:rsidRPr="005F4B6D">
              <w:t>(bitte ausschreiben)</w:t>
            </w:r>
          </w:p>
        </w:tc>
        <w:tc>
          <w:tcPr>
            <w:tcW w:w="6527" w:type="dxa"/>
          </w:tcPr>
          <w:p w:rsidR="005F4B6D" w:rsidRDefault="005F4B6D" w:rsidP="00504BFA">
            <w:pPr>
              <w:pStyle w:val="Listenabsatz"/>
              <w:numPr>
                <w:ilvl w:val="0"/>
                <w:numId w:val="2"/>
              </w:numPr>
            </w:pPr>
            <w:r>
              <w:t>Zielland 1</w:t>
            </w:r>
          </w:p>
          <w:p w:rsidR="005F4B6D" w:rsidRDefault="005F4B6D" w:rsidP="005F4B6D">
            <w:pPr>
              <w:pStyle w:val="Listenabsatz"/>
              <w:numPr>
                <w:ilvl w:val="0"/>
                <w:numId w:val="2"/>
              </w:numPr>
            </w:pPr>
            <w:r>
              <w:t>Zielland 2</w:t>
            </w:r>
          </w:p>
          <w:p w:rsidR="005F4B6D" w:rsidRDefault="005F4B6D" w:rsidP="005F4B6D">
            <w:pPr>
              <w:pStyle w:val="Listenabsatz"/>
              <w:numPr>
                <w:ilvl w:val="0"/>
                <w:numId w:val="2"/>
              </w:numPr>
            </w:pPr>
            <w:r>
              <w:t>Zielland 3</w:t>
            </w:r>
          </w:p>
          <w:p w:rsidR="005F4B6D" w:rsidRDefault="005F4B6D" w:rsidP="00504BFA">
            <w:pPr>
              <w:pStyle w:val="Listenabsatz"/>
              <w:numPr>
                <w:ilvl w:val="0"/>
                <w:numId w:val="2"/>
              </w:numPr>
            </w:pPr>
            <w:r>
              <w:t>…</w:t>
            </w:r>
          </w:p>
          <w:p w:rsidR="005F4B6D" w:rsidRDefault="005F4B6D" w:rsidP="00504BFA"/>
        </w:tc>
      </w:tr>
    </w:tbl>
    <w:p w:rsidR="005F4B6D" w:rsidRDefault="005F4B6D" w:rsidP="00A109A0"/>
    <w:p w:rsidR="005F4B6D" w:rsidRDefault="005F4B6D" w:rsidP="0067107C">
      <w:pPr>
        <w:pStyle w:val="berschrift2"/>
      </w:pPr>
      <w:r>
        <w:t>Fördergegenstand</w:t>
      </w:r>
      <w:r w:rsidR="0067107C">
        <w:t>*</w:t>
      </w:r>
    </w:p>
    <w:p w:rsidR="0067107C" w:rsidRDefault="0067107C" w:rsidP="0067107C">
      <w:r>
        <w:t>Bitte kreuzen Sie die relevanten Fördergegenstände an, die in Ihrem Vorhaben bearbeitet werden (Mehrfachangabe möglich).</w:t>
      </w:r>
    </w:p>
    <w:tbl>
      <w:tblPr>
        <w:tblStyle w:val="Tabellenraster"/>
        <w:tblW w:w="0" w:type="auto"/>
        <w:tblLook w:val="04A0" w:firstRow="1" w:lastRow="0" w:firstColumn="1" w:lastColumn="0" w:noHBand="0" w:noVBand="1"/>
      </w:tblPr>
      <w:tblGrid>
        <w:gridCol w:w="562"/>
        <w:gridCol w:w="4253"/>
      </w:tblGrid>
      <w:tr w:rsidR="005F4B6D" w:rsidTr="00504BFA">
        <w:sdt>
          <w:sdtPr>
            <w:id w:val="-1628466112"/>
            <w14:checkbox>
              <w14:checked w14:val="0"/>
              <w14:checkedState w14:val="2612" w14:font="MS Gothic"/>
              <w14:uncheckedState w14:val="2610" w14:font="MS Gothic"/>
            </w14:checkbox>
          </w:sdtPr>
          <w:sdtEndPr/>
          <w:sdtContent>
            <w:tc>
              <w:tcPr>
                <w:tcW w:w="562" w:type="dxa"/>
              </w:tcPr>
              <w:p w:rsidR="005F4B6D" w:rsidRDefault="005F4B6D" w:rsidP="00504BFA">
                <w:r>
                  <w:rPr>
                    <w:rFonts w:ascii="MS Gothic" w:eastAsia="MS Gothic" w:hAnsi="MS Gothic" w:hint="eastAsia"/>
                  </w:rPr>
                  <w:t>☐</w:t>
                </w:r>
              </w:p>
            </w:tc>
          </w:sdtContent>
        </w:sdt>
        <w:tc>
          <w:tcPr>
            <w:tcW w:w="4253" w:type="dxa"/>
          </w:tcPr>
          <w:p w:rsidR="005F4B6D" w:rsidRDefault="005F4B6D" w:rsidP="00504BFA">
            <w:r>
              <w:t>Capacity Building</w:t>
            </w:r>
          </w:p>
        </w:tc>
      </w:tr>
      <w:tr w:rsidR="005F4B6D" w:rsidTr="00504BFA">
        <w:sdt>
          <w:sdtPr>
            <w:id w:val="-1129769465"/>
            <w14:checkbox>
              <w14:checked w14:val="0"/>
              <w14:checkedState w14:val="2612" w14:font="MS Gothic"/>
              <w14:uncheckedState w14:val="2610" w14:font="MS Gothic"/>
            </w14:checkbox>
          </w:sdtPr>
          <w:sdtEndPr/>
          <w:sdtContent>
            <w:tc>
              <w:tcPr>
                <w:tcW w:w="562" w:type="dxa"/>
              </w:tcPr>
              <w:p w:rsidR="005F4B6D" w:rsidRDefault="005F4B6D" w:rsidP="00504BFA">
                <w:r>
                  <w:rPr>
                    <w:rFonts w:ascii="MS Gothic" w:eastAsia="MS Gothic" w:hAnsi="MS Gothic" w:hint="eastAsia"/>
                  </w:rPr>
                  <w:t>☐</w:t>
                </w:r>
              </w:p>
            </w:tc>
          </w:sdtContent>
        </w:sdt>
        <w:tc>
          <w:tcPr>
            <w:tcW w:w="4253" w:type="dxa"/>
          </w:tcPr>
          <w:p w:rsidR="005F4B6D" w:rsidRDefault="005F4B6D" w:rsidP="00504BFA">
            <w:r>
              <w:t>Durchführbarkeitsstudien</w:t>
            </w:r>
          </w:p>
        </w:tc>
      </w:tr>
      <w:tr w:rsidR="005F4B6D" w:rsidTr="00504BFA">
        <w:sdt>
          <w:sdtPr>
            <w:id w:val="1382128627"/>
            <w14:checkbox>
              <w14:checked w14:val="0"/>
              <w14:checkedState w14:val="2612" w14:font="MS Gothic"/>
              <w14:uncheckedState w14:val="2610" w14:font="MS Gothic"/>
            </w14:checkbox>
          </w:sdtPr>
          <w:sdtEndPr/>
          <w:sdtContent>
            <w:tc>
              <w:tcPr>
                <w:tcW w:w="562" w:type="dxa"/>
              </w:tcPr>
              <w:p w:rsidR="005F4B6D" w:rsidRDefault="005F4B6D" w:rsidP="00504BFA">
                <w:r>
                  <w:rPr>
                    <w:rFonts w:ascii="MS Gothic" w:eastAsia="MS Gothic" w:hAnsi="MS Gothic" w:hint="eastAsia"/>
                  </w:rPr>
                  <w:t>☐</w:t>
                </w:r>
              </w:p>
            </w:tc>
          </w:sdtContent>
        </w:sdt>
        <w:tc>
          <w:tcPr>
            <w:tcW w:w="4253" w:type="dxa"/>
          </w:tcPr>
          <w:p w:rsidR="005F4B6D" w:rsidRDefault="005F4B6D" w:rsidP="00504BFA">
            <w:r>
              <w:t>Initialprojekte</w:t>
            </w:r>
          </w:p>
        </w:tc>
      </w:tr>
      <w:tr w:rsidR="005F4B6D" w:rsidTr="00504BFA">
        <w:sdt>
          <w:sdtPr>
            <w:id w:val="441735069"/>
            <w14:checkbox>
              <w14:checked w14:val="0"/>
              <w14:checkedState w14:val="2612" w14:font="MS Gothic"/>
              <w14:uncheckedState w14:val="2610" w14:font="MS Gothic"/>
            </w14:checkbox>
          </w:sdtPr>
          <w:sdtEndPr/>
          <w:sdtContent>
            <w:tc>
              <w:tcPr>
                <w:tcW w:w="562" w:type="dxa"/>
              </w:tcPr>
              <w:p w:rsidR="005F4B6D" w:rsidRDefault="005F4B6D" w:rsidP="00504BFA">
                <w:r>
                  <w:rPr>
                    <w:rFonts w:ascii="MS Gothic" w:eastAsia="MS Gothic" w:hAnsi="MS Gothic" w:hint="eastAsia"/>
                  </w:rPr>
                  <w:t>☐</w:t>
                </w:r>
              </w:p>
            </w:tc>
          </w:sdtContent>
        </w:sdt>
        <w:tc>
          <w:tcPr>
            <w:tcW w:w="4253" w:type="dxa"/>
          </w:tcPr>
          <w:p w:rsidR="005F4B6D" w:rsidRDefault="005F4B6D" w:rsidP="00504BFA">
            <w:r>
              <w:t>Internationale Vernetzung</w:t>
            </w:r>
          </w:p>
        </w:tc>
      </w:tr>
      <w:tr w:rsidR="005F4B6D" w:rsidTr="00504BFA">
        <w:sdt>
          <w:sdtPr>
            <w:rPr>
              <w:rFonts w:ascii="MS Gothic" w:eastAsia="MS Gothic" w:hAnsi="MS Gothic" w:hint="eastAsia"/>
            </w:rPr>
            <w:id w:val="2143159291"/>
            <w14:checkbox>
              <w14:checked w14:val="0"/>
              <w14:checkedState w14:val="2612" w14:font="MS Gothic"/>
              <w14:uncheckedState w14:val="2610" w14:font="MS Gothic"/>
            </w14:checkbox>
          </w:sdtPr>
          <w:sdtEndPr/>
          <w:sdtContent>
            <w:tc>
              <w:tcPr>
                <w:tcW w:w="562" w:type="dxa"/>
              </w:tcPr>
              <w:p w:rsidR="005F4B6D" w:rsidRDefault="005F4B6D" w:rsidP="00504BFA">
                <w:pPr>
                  <w:rPr>
                    <w:rFonts w:ascii="MS Gothic" w:eastAsia="MS Gothic" w:hAnsi="MS Gothic"/>
                  </w:rPr>
                </w:pPr>
                <w:r>
                  <w:rPr>
                    <w:rFonts w:ascii="MS Gothic" w:eastAsia="MS Gothic" w:hAnsi="MS Gothic" w:hint="eastAsia"/>
                  </w:rPr>
                  <w:t>☐</w:t>
                </w:r>
              </w:p>
            </w:tc>
          </w:sdtContent>
        </w:sdt>
        <w:tc>
          <w:tcPr>
            <w:tcW w:w="4253" w:type="dxa"/>
          </w:tcPr>
          <w:p w:rsidR="005F4B6D" w:rsidRDefault="005F4B6D" w:rsidP="00504BFA">
            <w:r>
              <w:t>Länderstudie</w:t>
            </w:r>
          </w:p>
        </w:tc>
      </w:tr>
      <w:tr w:rsidR="005F4B6D" w:rsidTr="00504BFA">
        <w:sdt>
          <w:sdtPr>
            <w:rPr>
              <w:rFonts w:ascii="MS Gothic" w:eastAsia="MS Gothic" w:hAnsi="MS Gothic" w:hint="eastAsia"/>
            </w:rPr>
            <w:id w:val="193122569"/>
            <w14:checkbox>
              <w14:checked w14:val="0"/>
              <w14:checkedState w14:val="2612" w14:font="MS Gothic"/>
              <w14:uncheckedState w14:val="2610" w14:font="MS Gothic"/>
            </w14:checkbox>
          </w:sdtPr>
          <w:sdtEndPr/>
          <w:sdtContent>
            <w:tc>
              <w:tcPr>
                <w:tcW w:w="562" w:type="dxa"/>
              </w:tcPr>
              <w:p w:rsidR="005F4B6D" w:rsidRDefault="005F4B6D" w:rsidP="00504BFA">
                <w:pPr>
                  <w:rPr>
                    <w:rFonts w:ascii="MS Gothic" w:eastAsia="MS Gothic" w:hAnsi="MS Gothic"/>
                  </w:rPr>
                </w:pPr>
                <w:r>
                  <w:rPr>
                    <w:rFonts w:ascii="MS Gothic" w:eastAsia="MS Gothic" w:hAnsi="MS Gothic" w:hint="eastAsia"/>
                  </w:rPr>
                  <w:t>☐</w:t>
                </w:r>
              </w:p>
            </w:tc>
          </w:sdtContent>
        </w:sdt>
        <w:tc>
          <w:tcPr>
            <w:tcW w:w="4253" w:type="dxa"/>
          </w:tcPr>
          <w:p w:rsidR="005F4B6D" w:rsidRDefault="005F4B6D" w:rsidP="00504BFA">
            <w:r>
              <w:t>Machbarkeitsstudie im Ausland</w:t>
            </w:r>
          </w:p>
        </w:tc>
      </w:tr>
      <w:tr w:rsidR="005F4B6D" w:rsidTr="00504BFA">
        <w:sdt>
          <w:sdtPr>
            <w:rPr>
              <w:rFonts w:ascii="MS Gothic" w:eastAsia="MS Gothic" w:hAnsi="MS Gothic" w:hint="eastAsia"/>
            </w:rPr>
            <w:id w:val="-1298375714"/>
            <w14:checkbox>
              <w14:checked w14:val="0"/>
              <w14:checkedState w14:val="2612" w14:font="MS Gothic"/>
              <w14:uncheckedState w14:val="2610" w14:font="MS Gothic"/>
            </w14:checkbox>
          </w:sdtPr>
          <w:sdtEndPr/>
          <w:sdtContent>
            <w:tc>
              <w:tcPr>
                <w:tcW w:w="562" w:type="dxa"/>
              </w:tcPr>
              <w:p w:rsidR="005F4B6D" w:rsidRDefault="005F4B6D" w:rsidP="00504BFA">
                <w:pPr>
                  <w:rPr>
                    <w:rFonts w:ascii="MS Gothic" w:eastAsia="MS Gothic" w:hAnsi="MS Gothic"/>
                  </w:rPr>
                </w:pPr>
                <w:r>
                  <w:rPr>
                    <w:rFonts w:ascii="MS Gothic" w:eastAsia="MS Gothic" w:hAnsi="MS Gothic" w:hint="eastAsia"/>
                  </w:rPr>
                  <w:t>☐</w:t>
                </w:r>
              </w:p>
            </w:tc>
          </w:sdtContent>
        </w:sdt>
        <w:tc>
          <w:tcPr>
            <w:tcW w:w="4253" w:type="dxa"/>
          </w:tcPr>
          <w:p w:rsidR="005F4B6D" w:rsidRDefault="005F4B6D" w:rsidP="00504BFA">
            <w:r>
              <w:t>Pilot- und Modellvorhaben im Ausland</w:t>
            </w:r>
          </w:p>
        </w:tc>
      </w:tr>
      <w:tr w:rsidR="005F4B6D" w:rsidTr="00504BFA">
        <w:sdt>
          <w:sdtPr>
            <w:rPr>
              <w:rFonts w:ascii="MS Gothic" w:eastAsia="MS Gothic" w:hAnsi="MS Gothic" w:hint="eastAsia"/>
            </w:rPr>
            <w:id w:val="-1388797986"/>
            <w14:checkbox>
              <w14:checked w14:val="0"/>
              <w14:checkedState w14:val="2612" w14:font="MS Gothic"/>
              <w14:uncheckedState w14:val="2610" w14:font="MS Gothic"/>
            </w14:checkbox>
          </w:sdtPr>
          <w:sdtEndPr/>
          <w:sdtContent>
            <w:tc>
              <w:tcPr>
                <w:tcW w:w="562" w:type="dxa"/>
              </w:tcPr>
              <w:p w:rsidR="005F4B6D" w:rsidRDefault="005F4B6D" w:rsidP="00504BFA">
                <w:pPr>
                  <w:rPr>
                    <w:rFonts w:ascii="MS Gothic" w:eastAsia="MS Gothic" w:hAnsi="MS Gothic"/>
                  </w:rPr>
                </w:pPr>
                <w:r>
                  <w:rPr>
                    <w:rFonts w:ascii="MS Gothic" w:eastAsia="MS Gothic" w:hAnsi="MS Gothic" w:hint="eastAsia"/>
                  </w:rPr>
                  <w:t>☐</w:t>
                </w:r>
              </w:p>
            </w:tc>
          </w:sdtContent>
        </w:sdt>
        <w:tc>
          <w:tcPr>
            <w:tcW w:w="4253" w:type="dxa"/>
          </w:tcPr>
          <w:p w:rsidR="005F4B6D" w:rsidRDefault="005F4B6D" w:rsidP="00504BFA">
            <w:r>
              <w:t>Veranstaltung</w:t>
            </w:r>
          </w:p>
        </w:tc>
      </w:tr>
    </w:tbl>
    <w:p w:rsidR="005F4B6D" w:rsidRPr="00A109A0" w:rsidRDefault="005F4B6D" w:rsidP="005F4B6D">
      <w:pPr>
        <w:jc w:val="both"/>
      </w:pPr>
    </w:p>
    <w:p w:rsidR="00824E62" w:rsidRDefault="00824E62" w:rsidP="0067107C">
      <w:pPr>
        <w:pStyle w:val="berschrift2"/>
      </w:pPr>
      <w:r>
        <w:t>Handlungsfelder</w:t>
      </w:r>
      <w:r w:rsidR="0067107C">
        <w:t>*</w:t>
      </w:r>
    </w:p>
    <w:p w:rsidR="00824E62" w:rsidRDefault="00824E62">
      <w:r>
        <w:t>Bitte kreuzen Sie die Handlungsfelder an, die in Ihrem Vorhaben bearbeitet werden (Mehrfachangabe möglich)</w:t>
      </w:r>
      <w:r w:rsidR="0067107C">
        <w:t>.</w:t>
      </w:r>
    </w:p>
    <w:tbl>
      <w:tblPr>
        <w:tblStyle w:val="Tabellenraster"/>
        <w:tblW w:w="0" w:type="auto"/>
        <w:tblLook w:val="04A0" w:firstRow="1" w:lastRow="0" w:firstColumn="1" w:lastColumn="0" w:noHBand="0" w:noVBand="1"/>
      </w:tblPr>
      <w:tblGrid>
        <w:gridCol w:w="562"/>
        <w:gridCol w:w="4253"/>
      </w:tblGrid>
      <w:tr w:rsidR="00824E62" w:rsidTr="00824E62">
        <w:sdt>
          <w:sdtPr>
            <w:id w:val="1664808810"/>
            <w14:checkbox>
              <w14:checked w14:val="0"/>
              <w14:checkedState w14:val="2612" w14:font="MS Gothic"/>
              <w14:uncheckedState w14:val="2610" w14:font="MS Gothic"/>
            </w14:checkbox>
          </w:sdtPr>
          <w:sdtEndPr/>
          <w:sdtContent>
            <w:tc>
              <w:tcPr>
                <w:tcW w:w="562" w:type="dxa"/>
              </w:tcPr>
              <w:p w:rsidR="00824E62" w:rsidRDefault="00824E62">
                <w:r>
                  <w:rPr>
                    <w:rFonts w:ascii="MS Gothic" w:eastAsia="MS Gothic" w:hAnsi="MS Gothic" w:hint="eastAsia"/>
                  </w:rPr>
                  <w:t>☐</w:t>
                </w:r>
              </w:p>
            </w:tc>
          </w:sdtContent>
        </w:sdt>
        <w:tc>
          <w:tcPr>
            <w:tcW w:w="4253" w:type="dxa"/>
          </w:tcPr>
          <w:p w:rsidR="00824E62" w:rsidRDefault="004A541E">
            <w:r>
              <w:t>Kreislaufwirtschaft</w:t>
            </w:r>
          </w:p>
        </w:tc>
      </w:tr>
      <w:tr w:rsidR="00824E62" w:rsidTr="00824E62">
        <w:sdt>
          <w:sdtPr>
            <w:id w:val="61527917"/>
            <w14:checkbox>
              <w14:checked w14:val="0"/>
              <w14:checkedState w14:val="2612" w14:font="MS Gothic"/>
              <w14:uncheckedState w14:val="2610" w14:font="MS Gothic"/>
            </w14:checkbox>
          </w:sdtPr>
          <w:sdtEndPr/>
          <w:sdtContent>
            <w:tc>
              <w:tcPr>
                <w:tcW w:w="562" w:type="dxa"/>
              </w:tcPr>
              <w:p w:rsidR="00824E62" w:rsidRDefault="00824E62">
                <w:r>
                  <w:rPr>
                    <w:rFonts w:ascii="MS Gothic" w:eastAsia="MS Gothic" w:hAnsi="MS Gothic" w:hint="eastAsia"/>
                  </w:rPr>
                  <w:t>☐</w:t>
                </w:r>
              </w:p>
            </w:tc>
          </w:sdtContent>
        </w:sdt>
        <w:tc>
          <w:tcPr>
            <w:tcW w:w="4253" w:type="dxa"/>
          </w:tcPr>
          <w:p w:rsidR="00824E62" w:rsidRDefault="004A541E">
            <w:r>
              <w:t>Nachhaltige Stadt- und Regionalentwicklung</w:t>
            </w:r>
          </w:p>
        </w:tc>
      </w:tr>
      <w:tr w:rsidR="00824E62" w:rsidTr="00824E62">
        <w:sdt>
          <w:sdtPr>
            <w:id w:val="-670260456"/>
            <w14:checkbox>
              <w14:checked w14:val="0"/>
              <w14:checkedState w14:val="2612" w14:font="MS Gothic"/>
              <w14:uncheckedState w14:val="2610" w14:font="MS Gothic"/>
            </w14:checkbox>
          </w:sdtPr>
          <w:sdtEndPr/>
          <w:sdtContent>
            <w:tc>
              <w:tcPr>
                <w:tcW w:w="562" w:type="dxa"/>
              </w:tcPr>
              <w:p w:rsidR="00824E62" w:rsidRDefault="00824E62">
                <w:r>
                  <w:rPr>
                    <w:rFonts w:ascii="MS Gothic" w:eastAsia="MS Gothic" w:hAnsi="MS Gothic" w:hint="eastAsia"/>
                  </w:rPr>
                  <w:t>☐</w:t>
                </w:r>
              </w:p>
            </w:tc>
          </w:sdtContent>
        </w:sdt>
        <w:tc>
          <w:tcPr>
            <w:tcW w:w="4253" w:type="dxa"/>
          </w:tcPr>
          <w:p w:rsidR="00824E62" w:rsidRDefault="004A541E">
            <w:r>
              <w:t>Querschnittstechnologien</w:t>
            </w:r>
          </w:p>
        </w:tc>
      </w:tr>
      <w:tr w:rsidR="00824E62" w:rsidTr="00824E62">
        <w:sdt>
          <w:sdtPr>
            <w:id w:val="952983223"/>
            <w14:checkbox>
              <w14:checked w14:val="0"/>
              <w14:checkedState w14:val="2612" w14:font="MS Gothic"/>
              <w14:uncheckedState w14:val="2610" w14:font="MS Gothic"/>
            </w14:checkbox>
          </w:sdtPr>
          <w:sdtEndPr/>
          <w:sdtContent>
            <w:tc>
              <w:tcPr>
                <w:tcW w:w="562" w:type="dxa"/>
              </w:tcPr>
              <w:p w:rsidR="00824E62" w:rsidRDefault="00824E62">
                <w:r>
                  <w:rPr>
                    <w:rFonts w:ascii="MS Gothic" w:eastAsia="MS Gothic" w:hAnsi="MS Gothic" w:hint="eastAsia"/>
                  </w:rPr>
                  <w:t>☐</w:t>
                </w:r>
              </w:p>
            </w:tc>
          </w:sdtContent>
        </w:sdt>
        <w:tc>
          <w:tcPr>
            <w:tcW w:w="4253" w:type="dxa"/>
          </w:tcPr>
          <w:p w:rsidR="00824E62" w:rsidRDefault="004A541E">
            <w:r>
              <w:t>Umweltfreundliche Mobilität</w:t>
            </w:r>
          </w:p>
        </w:tc>
      </w:tr>
      <w:tr w:rsidR="00824E62" w:rsidTr="00824E62">
        <w:sdt>
          <w:sdtPr>
            <w:rPr>
              <w:rFonts w:ascii="MS Gothic" w:eastAsia="MS Gothic" w:hAnsi="MS Gothic" w:hint="eastAsia"/>
            </w:rPr>
            <w:id w:val="-968975281"/>
            <w14:checkbox>
              <w14:checked w14:val="0"/>
              <w14:checkedState w14:val="2612" w14:font="MS Gothic"/>
              <w14:uncheckedState w14:val="2610" w14:font="MS Gothic"/>
            </w14:checkbox>
          </w:sdtPr>
          <w:sdtEndPr/>
          <w:sdtContent>
            <w:tc>
              <w:tcPr>
                <w:tcW w:w="562" w:type="dxa"/>
              </w:tcPr>
              <w:p w:rsidR="00824E62" w:rsidRDefault="00824E62">
                <w:pPr>
                  <w:rPr>
                    <w:rFonts w:ascii="MS Gothic" w:eastAsia="MS Gothic" w:hAnsi="MS Gothic"/>
                  </w:rPr>
                </w:pPr>
                <w:r>
                  <w:rPr>
                    <w:rFonts w:ascii="MS Gothic" w:eastAsia="MS Gothic" w:hAnsi="MS Gothic" w:hint="eastAsia"/>
                  </w:rPr>
                  <w:t>☐</w:t>
                </w:r>
              </w:p>
            </w:tc>
          </w:sdtContent>
        </w:sdt>
        <w:tc>
          <w:tcPr>
            <w:tcW w:w="4253" w:type="dxa"/>
          </w:tcPr>
          <w:p w:rsidR="00824E62" w:rsidRDefault="004A541E">
            <w:r>
              <w:t>Wasser- und Abwasserwirtschaft</w:t>
            </w:r>
          </w:p>
        </w:tc>
      </w:tr>
      <w:tr w:rsidR="00824E62" w:rsidTr="00824E62">
        <w:sdt>
          <w:sdtPr>
            <w:rPr>
              <w:rFonts w:ascii="MS Gothic" w:eastAsia="MS Gothic" w:hAnsi="MS Gothic" w:hint="eastAsia"/>
            </w:rPr>
            <w:id w:val="2081320847"/>
            <w14:checkbox>
              <w14:checked w14:val="0"/>
              <w14:checkedState w14:val="2612" w14:font="MS Gothic"/>
              <w14:uncheckedState w14:val="2610" w14:font="MS Gothic"/>
            </w14:checkbox>
          </w:sdtPr>
          <w:sdtEndPr/>
          <w:sdtContent>
            <w:tc>
              <w:tcPr>
                <w:tcW w:w="562" w:type="dxa"/>
              </w:tcPr>
              <w:p w:rsidR="00824E62" w:rsidRDefault="00824E62">
                <w:pPr>
                  <w:rPr>
                    <w:rFonts w:ascii="MS Gothic" w:eastAsia="MS Gothic" w:hAnsi="MS Gothic"/>
                  </w:rPr>
                </w:pPr>
                <w:r>
                  <w:rPr>
                    <w:rFonts w:ascii="MS Gothic" w:eastAsia="MS Gothic" w:hAnsi="MS Gothic" w:hint="eastAsia"/>
                  </w:rPr>
                  <w:t>☐</w:t>
                </w:r>
              </w:p>
            </w:tc>
          </w:sdtContent>
        </w:sdt>
        <w:tc>
          <w:tcPr>
            <w:tcW w:w="4253" w:type="dxa"/>
          </w:tcPr>
          <w:p w:rsidR="00824E62" w:rsidRDefault="004A541E">
            <w:r>
              <w:t>Wasserstoff-/Brennstoffzellen</w:t>
            </w:r>
          </w:p>
        </w:tc>
      </w:tr>
    </w:tbl>
    <w:p w:rsidR="00683743" w:rsidRDefault="00683743" w:rsidP="00683743"/>
    <w:p w:rsidR="002C248F" w:rsidRDefault="00574773" w:rsidP="00683743">
      <w:pPr>
        <w:pStyle w:val="berschrift1"/>
        <w:rPr>
          <w:b/>
        </w:rPr>
      </w:pPr>
      <w:r w:rsidRPr="00683743">
        <w:rPr>
          <w:b/>
        </w:rPr>
        <w:lastRenderedPageBreak/>
        <w:t>Langtexte/ Texte für die Webseite</w:t>
      </w:r>
    </w:p>
    <w:p w:rsidR="00683743" w:rsidRPr="00683743" w:rsidRDefault="00683743" w:rsidP="00683743"/>
    <w:p w:rsidR="00574773" w:rsidRDefault="00574773">
      <w:r>
        <w:t>P</w:t>
      </w:r>
      <w:r w:rsidR="00D63030">
        <w:t>hase I und</w:t>
      </w:r>
      <w:r w:rsidR="00683743">
        <w:t xml:space="preserve"> </w:t>
      </w:r>
      <w:r>
        <w:t>II Antrag/Projektlaufzeit: Beschreibung der Projektinhalte und Ziele; ggf. mit Verweis auf Vorgängerprojekte</w:t>
      </w:r>
    </w:p>
    <w:p w:rsidR="00574773" w:rsidRDefault="00574773">
      <w:r>
        <w:t>Phase III Projektabschluss: Beschreibung der Projektinhalte und des Projektverlaufs, Kernaussagen und Ergebnisse des Projekts, nächste Schritte, Ausblick und Handlungsempfehlungen sowie Links zu veröffentlichten Berichten oder Webseiten.</w:t>
      </w:r>
    </w:p>
    <w:p w:rsidR="00574773" w:rsidRDefault="00574773">
      <w:r>
        <w:t>Umfang: 1.500-2.500 Zeichen</w:t>
      </w:r>
    </w:p>
    <w:p w:rsidR="00574773" w:rsidRDefault="00574773" w:rsidP="00683743">
      <w:pPr>
        <w:pStyle w:val="berschrift2"/>
      </w:pPr>
      <w:r>
        <w:t>Webseitentext deutsch*</w:t>
      </w:r>
    </w:p>
    <w:tbl>
      <w:tblPr>
        <w:tblStyle w:val="Tabellenraster"/>
        <w:tblW w:w="0" w:type="auto"/>
        <w:tblLook w:val="04A0" w:firstRow="1" w:lastRow="0" w:firstColumn="1" w:lastColumn="0" w:noHBand="0" w:noVBand="1"/>
      </w:tblPr>
      <w:tblGrid>
        <w:gridCol w:w="2535"/>
        <w:gridCol w:w="6527"/>
      </w:tblGrid>
      <w:tr w:rsidR="00574773" w:rsidTr="00504BFA">
        <w:tc>
          <w:tcPr>
            <w:tcW w:w="2535" w:type="dxa"/>
          </w:tcPr>
          <w:p w:rsidR="00574773" w:rsidRPr="002A2D09" w:rsidRDefault="00574773" w:rsidP="00574773">
            <w:pPr>
              <w:rPr>
                <w:b/>
              </w:rPr>
            </w:pPr>
            <w:r>
              <w:rPr>
                <w:b/>
              </w:rPr>
              <w:t>Webseitentext deutsch</w:t>
            </w:r>
            <w:r>
              <w:rPr>
                <w:b/>
              </w:rPr>
              <w:br/>
            </w:r>
            <w:r w:rsidRPr="005F4B6D">
              <w:t>(</w:t>
            </w:r>
            <w:r>
              <w:t>1.500-2.500 Zeichen)</w:t>
            </w:r>
          </w:p>
        </w:tc>
        <w:tc>
          <w:tcPr>
            <w:tcW w:w="6527" w:type="dxa"/>
          </w:tcPr>
          <w:p w:rsidR="00574773" w:rsidRDefault="00D63030" w:rsidP="00504BFA">
            <w:r>
              <w:t>Bitte fügen Sie hier den deutschen Webseitentext ein.</w:t>
            </w:r>
          </w:p>
          <w:p w:rsidR="00574773" w:rsidRDefault="00574773" w:rsidP="00504BFA"/>
          <w:p w:rsidR="00574773" w:rsidRDefault="00574773" w:rsidP="00533057"/>
          <w:p w:rsidR="00533057" w:rsidRDefault="00533057" w:rsidP="00533057"/>
          <w:p w:rsidR="00533057" w:rsidRDefault="00533057" w:rsidP="00533057"/>
          <w:p w:rsidR="00533057" w:rsidRDefault="00533057" w:rsidP="00533057"/>
          <w:p w:rsidR="00533057" w:rsidRDefault="00533057" w:rsidP="00533057"/>
          <w:p w:rsidR="00533057" w:rsidRDefault="00533057" w:rsidP="00533057"/>
          <w:p w:rsidR="00533057" w:rsidRDefault="00533057" w:rsidP="00533057"/>
          <w:p w:rsidR="00533057" w:rsidRDefault="00533057" w:rsidP="00533057"/>
          <w:p w:rsidR="00533057" w:rsidRDefault="00533057" w:rsidP="00533057"/>
          <w:p w:rsidR="00533057" w:rsidRDefault="00533057" w:rsidP="00533057"/>
          <w:p w:rsidR="00533057" w:rsidRDefault="00533057" w:rsidP="00533057"/>
          <w:p w:rsidR="00533057" w:rsidRDefault="00533057" w:rsidP="00533057"/>
          <w:p w:rsidR="00533057" w:rsidRDefault="00533057" w:rsidP="00533057"/>
          <w:p w:rsidR="00533057" w:rsidRDefault="00533057" w:rsidP="00533057"/>
          <w:p w:rsidR="00533057" w:rsidRDefault="00533057" w:rsidP="00533057"/>
          <w:p w:rsidR="00533057" w:rsidRDefault="00533057" w:rsidP="00533057"/>
          <w:p w:rsidR="00533057" w:rsidRDefault="00533057" w:rsidP="00533057"/>
          <w:p w:rsidR="00533057" w:rsidRDefault="00533057" w:rsidP="00533057"/>
          <w:p w:rsidR="00533057" w:rsidRDefault="00533057" w:rsidP="00533057"/>
          <w:p w:rsidR="00533057" w:rsidRDefault="00533057" w:rsidP="00533057"/>
          <w:p w:rsidR="00533057" w:rsidRDefault="00533057" w:rsidP="00533057"/>
          <w:p w:rsidR="00533057" w:rsidRDefault="00533057" w:rsidP="00533057"/>
          <w:p w:rsidR="00533057" w:rsidRDefault="00533057" w:rsidP="00533057"/>
          <w:p w:rsidR="00533057" w:rsidRDefault="00533057" w:rsidP="00533057"/>
          <w:p w:rsidR="00533057" w:rsidRDefault="00533057" w:rsidP="00533057"/>
        </w:tc>
      </w:tr>
    </w:tbl>
    <w:p w:rsidR="00683743" w:rsidRDefault="00683743" w:rsidP="00683743"/>
    <w:p w:rsidR="00533057" w:rsidRPr="00533057" w:rsidRDefault="00683743" w:rsidP="00D02807">
      <w:pPr>
        <w:pStyle w:val="berschrift2"/>
      </w:pPr>
      <w:r>
        <w:br w:type="page"/>
      </w:r>
      <w:r w:rsidR="003E1E3B" w:rsidRPr="00683743">
        <w:lastRenderedPageBreak/>
        <w:t>Englische Inhalte</w:t>
      </w:r>
      <w:r w:rsidR="00574773" w:rsidRPr="00683743">
        <w:t>*</w:t>
      </w:r>
      <w:r w:rsidR="00533057">
        <w:t>Englische Inhalte sollten professionell nach Vorlage der deutschen Texte übersetzt werden. Benötigt werden folgende Inhalte:</w:t>
      </w:r>
    </w:p>
    <w:p w:rsidR="003E1E3B" w:rsidRPr="003E1E3B" w:rsidRDefault="003E1E3B" w:rsidP="003E1E3B"/>
    <w:tbl>
      <w:tblPr>
        <w:tblStyle w:val="Tabellenraster"/>
        <w:tblW w:w="0" w:type="auto"/>
        <w:tblLook w:val="04A0" w:firstRow="1" w:lastRow="0" w:firstColumn="1" w:lastColumn="0" w:noHBand="0" w:noVBand="1"/>
      </w:tblPr>
      <w:tblGrid>
        <w:gridCol w:w="2599"/>
        <w:gridCol w:w="6463"/>
      </w:tblGrid>
      <w:tr w:rsidR="003E1E3B" w:rsidTr="00504BFA">
        <w:tc>
          <w:tcPr>
            <w:tcW w:w="2599" w:type="dxa"/>
          </w:tcPr>
          <w:p w:rsidR="003E1E3B" w:rsidRPr="002A2D09" w:rsidRDefault="003E1E3B" w:rsidP="00504BFA">
            <w:pPr>
              <w:rPr>
                <w:b/>
              </w:rPr>
            </w:pPr>
            <w:r>
              <w:rPr>
                <w:b/>
              </w:rPr>
              <w:t>Project subject/subtitle*</w:t>
            </w:r>
            <w:r w:rsidR="00533057">
              <w:rPr>
                <w:b/>
              </w:rPr>
              <w:br/>
            </w:r>
            <w:r w:rsidR="00533057" w:rsidRPr="00533057">
              <w:t>(Vorhabenthema/ Langtitel)</w:t>
            </w:r>
          </w:p>
        </w:tc>
        <w:tc>
          <w:tcPr>
            <w:tcW w:w="6463" w:type="dxa"/>
          </w:tcPr>
          <w:p w:rsidR="003E1E3B" w:rsidRDefault="003E1E3B" w:rsidP="003E1E3B">
            <w:r>
              <w:t>Bitte maximal 100 Zeichen verwenden</w:t>
            </w:r>
          </w:p>
          <w:p w:rsidR="003E1E3B" w:rsidRDefault="003E1E3B" w:rsidP="003E1E3B"/>
          <w:p w:rsidR="003E1E3B" w:rsidRDefault="003E1E3B" w:rsidP="003E1E3B"/>
          <w:p w:rsidR="003E1E3B" w:rsidRDefault="003E1E3B" w:rsidP="003E1E3B"/>
        </w:tc>
      </w:tr>
    </w:tbl>
    <w:p w:rsidR="003E1E3B" w:rsidRPr="003E1E3B" w:rsidRDefault="003E1E3B" w:rsidP="003E1E3B"/>
    <w:tbl>
      <w:tblPr>
        <w:tblStyle w:val="Tabellenraster"/>
        <w:tblW w:w="0" w:type="auto"/>
        <w:tblLook w:val="04A0" w:firstRow="1" w:lastRow="0" w:firstColumn="1" w:lastColumn="0" w:noHBand="0" w:noVBand="1"/>
      </w:tblPr>
      <w:tblGrid>
        <w:gridCol w:w="2535"/>
        <w:gridCol w:w="6527"/>
      </w:tblGrid>
      <w:tr w:rsidR="003E1E3B" w:rsidTr="00504BFA">
        <w:tc>
          <w:tcPr>
            <w:tcW w:w="2535" w:type="dxa"/>
          </w:tcPr>
          <w:p w:rsidR="00533057" w:rsidRDefault="00683743" w:rsidP="00683743">
            <w:pPr>
              <w:rPr>
                <w:b/>
              </w:rPr>
            </w:pPr>
            <w:r>
              <w:rPr>
                <w:b/>
              </w:rPr>
              <w:t>Brief</w:t>
            </w:r>
            <w:r w:rsidR="003E1E3B">
              <w:rPr>
                <w:b/>
              </w:rPr>
              <w:t xml:space="preserve"> summary*</w:t>
            </w:r>
          </w:p>
          <w:p w:rsidR="003E1E3B" w:rsidRPr="002A2D09" w:rsidRDefault="00533057" w:rsidP="00683743">
            <w:pPr>
              <w:rPr>
                <w:b/>
              </w:rPr>
            </w:pPr>
            <w:r w:rsidRPr="00533057">
              <w:t>(Kurzzusammenfassung)</w:t>
            </w:r>
            <w:r w:rsidR="003E1E3B">
              <w:rPr>
                <w:b/>
              </w:rPr>
              <w:br/>
            </w:r>
            <w:r w:rsidR="00683743" w:rsidRPr="00683743">
              <w:t>(500-800 Zeichen)</w:t>
            </w:r>
          </w:p>
        </w:tc>
        <w:tc>
          <w:tcPr>
            <w:tcW w:w="6527" w:type="dxa"/>
          </w:tcPr>
          <w:p w:rsidR="00683743" w:rsidRDefault="00683743" w:rsidP="00683743">
            <w:r>
              <w:t>Hier bitte die Kurzzusammenfassung eingeben.</w:t>
            </w:r>
          </w:p>
          <w:p w:rsidR="003E1E3B" w:rsidRDefault="003E1E3B" w:rsidP="00504BFA"/>
          <w:p w:rsidR="003E1E3B" w:rsidRDefault="003E1E3B" w:rsidP="00504BFA"/>
          <w:p w:rsidR="003E1E3B" w:rsidRDefault="003E1E3B" w:rsidP="00504BFA"/>
          <w:p w:rsidR="003E1E3B" w:rsidRDefault="003E1E3B" w:rsidP="00504BFA"/>
          <w:p w:rsidR="003E1E3B" w:rsidRDefault="003E1E3B" w:rsidP="00504BFA"/>
        </w:tc>
      </w:tr>
    </w:tbl>
    <w:p w:rsidR="003E1E3B" w:rsidRDefault="003E1E3B" w:rsidP="00574773"/>
    <w:tbl>
      <w:tblPr>
        <w:tblStyle w:val="Tabellenraster"/>
        <w:tblW w:w="0" w:type="auto"/>
        <w:tblLook w:val="04A0" w:firstRow="1" w:lastRow="0" w:firstColumn="1" w:lastColumn="0" w:noHBand="0" w:noVBand="1"/>
      </w:tblPr>
      <w:tblGrid>
        <w:gridCol w:w="2535"/>
        <w:gridCol w:w="6527"/>
      </w:tblGrid>
      <w:tr w:rsidR="00574773" w:rsidTr="00504BFA">
        <w:tc>
          <w:tcPr>
            <w:tcW w:w="2535" w:type="dxa"/>
          </w:tcPr>
          <w:p w:rsidR="00EE5CAF" w:rsidRDefault="00EE5CAF" w:rsidP="00574773">
            <w:pPr>
              <w:rPr>
                <w:b/>
              </w:rPr>
            </w:pPr>
            <w:r>
              <w:rPr>
                <w:b/>
              </w:rPr>
              <w:t>English website text</w:t>
            </w:r>
          </w:p>
          <w:p w:rsidR="00574773" w:rsidRPr="002A2D09" w:rsidRDefault="00EE5CAF" w:rsidP="00EE5CAF">
            <w:pPr>
              <w:rPr>
                <w:b/>
              </w:rPr>
            </w:pPr>
            <w:r w:rsidRPr="00EE5CAF">
              <w:t>(Webseitentext)</w:t>
            </w:r>
            <w:r w:rsidR="00574773">
              <w:rPr>
                <w:b/>
              </w:rPr>
              <w:br/>
            </w:r>
            <w:r w:rsidR="00574773" w:rsidRPr="005F4B6D">
              <w:t>(</w:t>
            </w:r>
            <w:r w:rsidR="00574773">
              <w:t>1.500-2.500 Zeichen)</w:t>
            </w:r>
          </w:p>
        </w:tc>
        <w:tc>
          <w:tcPr>
            <w:tcW w:w="6527" w:type="dxa"/>
          </w:tcPr>
          <w:p w:rsidR="00574773" w:rsidRDefault="00130DBE" w:rsidP="00504BFA">
            <w:r>
              <w:t>Bitte fügen Sie hier den englisch</w:t>
            </w:r>
            <w:r w:rsidR="00EE5CAF">
              <w:t>e</w:t>
            </w:r>
            <w:r>
              <w:t>n Webseitentext ein.</w:t>
            </w:r>
          </w:p>
          <w:p w:rsidR="00130DBE" w:rsidRDefault="00130DBE" w:rsidP="00504BFA"/>
          <w:p w:rsidR="00574773" w:rsidRDefault="00574773" w:rsidP="00EE5CAF"/>
          <w:p w:rsidR="00EE5CAF" w:rsidRDefault="00EE5CAF" w:rsidP="00EE5CAF"/>
          <w:p w:rsidR="00EE5CAF" w:rsidRDefault="00EE5CAF" w:rsidP="00EE5CAF"/>
          <w:p w:rsidR="00EE5CAF" w:rsidRDefault="00EE5CAF" w:rsidP="00EE5CAF"/>
          <w:p w:rsidR="00EE5CAF" w:rsidRDefault="00EE5CAF" w:rsidP="00EE5CAF"/>
          <w:p w:rsidR="00EE5CAF" w:rsidRDefault="00EE5CAF" w:rsidP="00EE5CAF"/>
          <w:p w:rsidR="00EE5CAF" w:rsidRDefault="00EE5CAF" w:rsidP="00EE5CAF"/>
          <w:p w:rsidR="00EE5CAF" w:rsidRDefault="00EE5CAF" w:rsidP="00EE5CAF"/>
          <w:p w:rsidR="00EE5CAF" w:rsidRDefault="00EE5CAF" w:rsidP="00EE5CAF"/>
          <w:p w:rsidR="00EE5CAF" w:rsidRDefault="00EE5CAF" w:rsidP="00EE5CAF"/>
          <w:p w:rsidR="00EE5CAF" w:rsidRDefault="00EE5CAF" w:rsidP="00EE5CAF"/>
          <w:p w:rsidR="00EE5CAF" w:rsidRDefault="00EE5CAF" w:rsidP="00EE5CAF"/>
          <w:p w:rsidR="00EE5CAF" w:rsidRDefault="00EE5CAF" w:rsidP="00EE5CAF"/>
          <w:p w:rsidR="00EE5CAF" w:rsidRDefault="00EE5CAF" w:rsidP="00EE5CAF"/>
          <w:p w:rsidR="00EE5CAF" w:rsidRDefault="00EE5CAF" w:rsidP="00EE5CAF"/>
          <w:p w:rsidR="00EE5CAF" w:rsidRDefault="00EE5CAF" w:rsidP="00EE5CAF"/>
          <w:p w:rsidR="00EE5CAF" w:rsidRDefault="00EE5CAF" w:rsidP="00EE5CAF"/>
          <w:p w:rsidR="00EE5CAF" w:rsidRDefault="00EE5CAF" w:rsidP="00EE5CAF"/>
          <w:p w:rsidR="00EE5CAF" w:rsidRDefault="00EE5CAF" w:rsidP="00EE5CAF"/>
          <w:p w:rsidR="00EE5CAF" w:rsidRDefault="00EE5CAF" w:rsidP="00EE5CAF"/>
          <w:p w:rsidR="00EE5CAF" w:rsidRDefault="00EE5CAF" w:rsidP="00EE5CAF"/>
        </w:tc>
      </w:tr>
    </w:tbl>
    <w:p w:rsidR="00574773" w:rsidRDefault="00574773"/>
    <w:sectPr w:rsidR="0057477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FD3" w:rsidRDefault="005C0FD3" w:rsidP="00824E62">
      <w:pPr>
        <w:spacing w:after="0" w:line="240" w:lineRule="auto"/>
      </w:pPr>
      <w:r>
        <w:separator/>
      </w:r>
    </w:p>
  </w:endnote>
  <w:endnote w:type="continuationSeparator" w:id="0">
    <w:p w:rsidR="005C0FD3" w:rsidRDefault="005C0FD3" w:rsidP="0082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FD3" w:rsidRDefault="005C0FD3" w:rsidP="00824E62">
      <w:pPr>
        <w:spacing w:after="0" w:line="240" w:lineRule="auto"/>
      </w:pPr>
      <w:r>
        <w:separator/>
      </w:r>
    </w:p>
  </w:footnote>
  <w:footnote w:type="continuationSeparator" w:id="0">
    <w:p w:rsidR="005C0FD3" w:rsidRDefault="005C0FD3" w:rsidP="00824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E62" w:rsidRDefault="00824E62" w:rsidP="00824E62">
    <w:pPr>
      <w:pStyle w:val="Kopfzeile"/>
      <w:jc w:val="right"/>
    </w:pPr>
    <w:r>
      <w:rPr>
        <w:noProof/>
        <w:lang w:eastAsia="de-DE"/>
      </w:rPr>
      <w:drawing>
        <wp:anchor distT="0" distB="0" distL="114300" distR="114300" simplePos="0" relativeHeight="251658240" behindDoc="0" locked="0" layoutInCell="1" allowOverlap="1" wp14:anchorId="40883A1F" wp14:editId="452A8377">
          <wp:simplePos x="0" y="0"/>
          <wp:positionH relativeFrom="column">
            <wp:posOffset>-366222</wp:posOffset>
          </wp:positionH>
          <wp:positionV relativeFrom="paragraph">
            <wp:posOffset>-26670</wp:posOffset>
          </wp:positionV>
          <wp:extent cx="1992655" cy="74814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UV_2021_Office_Farbe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2655" cy="748145"/>
                  </a:xfrm>
                  <a:prstGeom prst="rect">
                    <a:avLst/>
                  </a:prstGeom>
                </pic:spPr>
              </pic:pic>
            </a:graphicData>
          </a:graphic>
          <wp14:sizeRelH relativeFrom="margin">
            <wp14:pctWidth>0</wp14:pctWidth>
          </wp14:sizeRelH>
          <wp14:sizeRelV relativeFrom="margin">
            <wp14:pctHeight>0</wp14:pctHeight>
          </wp14:sizeRelV>
        </wp:anchor>
      </w:drawing>
    </w:r>
    <w:r>
      <w:tab/>
    </w:r>
    <w:r>
      <w:rPr>
        <w:noProof/>
        <w:lang w:eastAsia="de-DE"/>
      </w:rPr>
      <w:drawing>
        <wp:inline distT="0" distB="0" distL="0" distR="0" wp14:anchorId="0B023BA8" wp14:editId="6FB7642F">
          <wp:extent cx="715871" cy="523875"/>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I_Logo_de.png"/>
                  <pic:cNvPicPr/>
                </pic:nvPicPr>
                <pic:blipFill>
                  <a:blip r:embed="rId2">
                    <a:extLst>
                      <a:ext uri="{28A0092B-C50C-407E-A947-70E740481C1C}">
                        <a14:useLocalDpi xmlns:a14="http://schemas.microsoft.com/office/drawing/2010/main" val="0"/>
                      </a:ext>
                    </a:extLst>
                  </a:blip>
                  <a:stretch>
                    <a:fillRect/>
                  </a:stretch>
                </pic:blipFill>
                <pic:spPr>
                  <a:xfrm>
                    <a:off x="0" y="0"/>
                    <a:ext cx="715871" cy="523875"/>
                  </a:xfrm>
                  <a:prstGeom prst="rect">
                    <a:avLst/>
                  </a:prstGeom>
                </pic:spPr>
              </pic:pic>
            </a:graphicData>
          </a:graphic>
        </wp:inline>
      </w:drawing>
    </w:r>
  </w:p>
  <w:p w:rsidR="00824E62" w:rsidRDefault="00824E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53E35"/>
    <w:multiLevelType w:val="hybridMultilevel"/>
    <w:tmpl w:val="41941818"/>
    <w:lvl w:ilvl="0" w:tplc="165419B2">
      <w:start w:val="5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B90F22"/>
    <w:multiLevelType w:val="hybridMultilevel"/>
    <w:tmpl w:val="576AD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994AFE"/>
    <w:multiLevelType w:val="hybridMultilevel"/>
    <w:tmpl w:val="6614A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906E7E"/>
    <w:multiLevelType w:val="hybridMultilevel"/>
    <w:tmpl w:val="46C0A1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D3"/>
    <w:rsid w:val="0008379A"/>
    <w:rsid w:val="00130DBE"/>
    <w:rsid w:val="00190C7D"/>
    <w:rsid w:val="002A2D09"/>
    <w:rsid w:val="002B77D7"/>
    <w:rsid w:val="002C248F"/>
    <w:rsid w:val="00312F9F"/>
    <w:rsid w:val="00331673"/>
    <w:rsid w:val="003578F6"/>
    <w:rsid w:val="003A4DC5"/>
    <w:rsid w:val="003D497F"/>
    <w:rsid w:val="003D5BAC"/>
    <w:rsid w:val="003E1E3B"/>
    <w:rsid w:val="00400138"/>
    <w:rsid w:val="00413E4C"/>
    <w:rsid w:val="004A541E"/>
    <w:rsid w:val="004D4D56"/>
    <w:rsid w:val="00533057"/>
    <w:rsid w:val="00546FFA"/>
    <w:rsid w:val="00547EFA"/>
    <w:rsid w:val="00574773"/>
    <w:rsid w:val="005937C2"/>
    <w:rsid w:val="005C0FD3"/>
    <w:rsid w:val="005F4B6D"/>
    <w:rsid w:val="0067107C"/>
    <w:rsid w:val="00683743"/>
    <w:rsid w:val="006A3CEE"/>
    <w:rsid w:val="007868C8"/>
    <w:rsid w:val="00794E38"/>
    <w:rsid w:val="00824E62"/>
    <w:rsid w:val="0083091B"/>
    <w:rsid w:val="00882460"/>
    <w:rsid w:val="009E3E20"/>
    <w:rsid w:val="00A109A0"/>
    <w:rsid w:val="00B56711"/>
    <w:rsid w:val="00B63528"/>
    <w:rsid w:val="00BE3BD5"/>
    <w:rsid w:val="00C529C1"/>
    <w:rsid w:val="00D02807"/>
    <w:rsid w:val="00D42F28"/>
    <w:rsid w:val="00D63030"/>
    <w:rsid w:val="00D835C8"/>
    <w:rsid w:val="00D874C8"/>
    <w:rsid w:val="00D9531F"/>
    <w:rsid w:val="00E150CF"/>
    <w:rsid w:val="00EE5CAF"/>
    <w:rsid w:val="00F359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9AE2B"/>
  <w15:chartTrackingRefBased/>
  <w15:docId w15:val="{38B0C3ED-9672-4E58-ADEA-26E038B4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A3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2A2D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C52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868C8"/>
    <w:rPr>
      <w:color w:val="808080"/>
    </w:rPr>
  </w:style>
  <w:style w:type="table" w:styleId="Tabellenraster">
    <w:name w:val="Table Grid"/>
    <w:basedOn w:val="NormaleTabelle"/>
    <w:uiPriority w:val="39"/>
    <w:rsid w:val="00824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rsid w:val="00824E62"/>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824E62"/>
    <w:rPr>
      <w:rFonts w:eastAsiaTheme="minorEastAsia"/>
      <w:color w:val="5A5A5A" w:themeColor="text1" w:themeTint="A5"/>
      <w:spacing w:val="15"/>
    </w:rPr>
  </w:style>
  <w:style w:type="paragraph" w:styleId="Kopfzeile">
    <w:name w:val="header"/>
    <w:basedOn w:val="Standard"/>
    <w:link w:val="KopfzeileZchn"/>
    <w:uiPriority w:val="99"/>
    <w:unhideWhenUsed/>
    <w:rsid w:val="00824E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4E62"/>
  </w:style>
  <w:style w:type="paragraph" w:styleId="Fuzeile">
    <w:name w:val="footer"/>
    <w:basedOn w:val="Standard"/>
    <w:link w:val="FuzeileZchn"/>
    <w:uiPriority w:val="99"/>
    <w:unhideWhenUsed/>
    <w:rsid w:val="00824E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4E62"/>
  </w:style>
  <w:style w:type="paragraph" w:styleId="Titel">
    <w:name w:val="Title"/>
    <w:basedOn w:val="Standard"/>
    <w:next w:val="Standard"/>
    <w:link w:val="TitelZchn"/>
    <w:uiPriority w:val="10"/>
    <w:qFormat/>
    <w:rsid w:val="00A109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109A0"/>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D874C8"/>
    <w:rPr>
      <w:color w:val="0563C1" w:themeColor="hyperlink"/>
      <w:u w:val="single"/>
    </w:rPr>
  </w:style>
  <w:style w:type="character" w:customStyle="1" w:styleId="berschrift2Zchn">
    <w:name w:val="Überschrift 2 Zchn"/>
    <w:basedOn w:val="Absatz-Standardschriftart"/>
    <w:link w:val="berschrift2"/>
    <w:uiPriority w:val="9"/>
    <w:rsid w:val="002A2D09"/>
    <w:rPr>
      <w:rFonts w:asciiTheme="majorHAnsi" w:eastAsiaTheme="majorEastAsia" w:hAnsiTheme="majorHAnsi" w:cstheme="majorBidi"/>
      <w:color w:val="2E74B5" w:themeColor="accent1" w:themeShade="BF"/>
      <w:sz w:val="26"/>
      <w:szCs w:val="26"/>
    </w:rPr>
  </w:style>
  <w:style w:type="character" w:styleId="Kommentarzeichen">
    <w:name w:val="annotation reference"/>
    <w:basedOn w:val="Absatz-Standardschriftart"/>
    <w:uiPriority w:val="99"/>
    <w:semiHidden/>
    <w:unhideWhenUsed/>
    <w:rsid w:val="0008379A"/>
    <w:rPr>
      <w:sz w:val="16"/>
      <w:szCs w:val="16"/>
    </w:rPr>
  </w:style>
  <w:style w:type="paragraph" w:styleId="Kommentartext">
    <w:name w:val="annotation text"/>
    <w:basedOn w:val="Standard"/>
    <w:link w:val="KommentartextZchn"/>
    <w:uiPriority w:val="99"/>
    <w:semiHidden/>
    <w:unhideWhenUsed/>
    <w:rsid w:val="000837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379A"/>
    <w:rPr>
      <w:sz w:val="20"/>
      <w:szCs w:val="20"/>
    </w:rPr>
  </w:style>
  <w:style w:type="paragraph" w:styleId="Kommentarthema">
    <w:name w:val="annotation subject"/>
    <w:basedOn w:val="Kommentartext"/>
    <w:next w:val="Kommentartext"/>
    <w:link w:val="KommentarthemaZchn"/>
    <w:uiPriority w:val="99"/>
    <w:semiHidden/>
    <w:unhideWhenUsed/>
    <w:rsid w:val="0008379A"/>
    <w:rPr>
      <w:b/>
      <w:bCs/>
    </w:rPr>
  </w:style>
  <w:style w:type="character" w:customStyle="1" w:styleId="KommentarthemaZchn">
    <w:name w:val="Kommentarthema Zchn"/>
    <w:basedOn w:val="KommentartextZchn"/>
    <w:link w:val="Kommentarthema"/>
    <w:uiPriority w:val="99"/>
    <w:semiHidden/>
    <w:rsid w:val="0008379A"/>
    <w:rPr>
      <w:b/>
      <w:bCs/>
      <w:sz w:val="20"/>
      <w:szCs w:val="20"/>
    </w:rPr>
  </w:style>
  <w:style w:type="paragraph" w:styleId="Sprechblasentext">
    <w:name w:val="Balloon Text"/>
    <w:basedOn w:val="Standard"/>
    <w:link w:val="SprechblasentextZchn"/>
    <w:uiPriority w:val="99"/>
    <w:semiHidden/>
    <w:unhideWhenUsed/>
    <w:rsid w:val="0008379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379A"/>
    <w:rPr>
      <w:rFonts w:ascii="Segoe UI" w:hAnsi="Segoe UI" w:cs="Segoe UI"/>
      <w:sz w:val="18"/>
      <w:szCs w:val="18"/>
    </w:rPr>
  </w:style>
  <w:style w:type="character" w:customStyle="1" w:styleId="berschrift3Zchn">
    <w:name w:val="Überschrift 3 Zchn"/>
    <w:basedOn w:val="Absatz-Standardschriftart"/>
    <w:link w:val="berschrift3"/>
    <w:uiPriority w:val="9"/>
    <w:rsid w:val="00C529C1"/>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6A3CEE"/>
    <w:rPr>
      <w:rFonts w:asciiTheme="majorHAnsi" w:eastAsiaTheme="majorEastAsia" w:hAnsiTheme="majorHAnsi" w:cstheme="majorBidi"/>
      <w:color w:val="2E74B5" w:themeColor="accent1" w:themeShade="BF"/>
      <w:sz w:val="32"/>
      <w:szCs w:val="32"/>
    </w:rPr>
  </w:style>
  <w:style w:type="paragraph" w:styleId="KeinLeerraum">
    <w:name w:val="No Spacing"/>
    <w:uiPriority w:val="1"/>
    <w:qFormat/>
    <w:rsid w:val="005937C2"/>
    <w:pPr>
      <w:spacing w:after="0" w:line="240" w:lineRule="auto"/>
    </w:pPr>
  </w:style>
  <w:style w:type="paragraph" w:styleId="Listenabsatz">
    <w:name w:val="List Paragraph"/>
    <w:basedOn w:val="Standard"/>
    <w:uiPriority w:val="34"/>
    <w:qFormat/>
    <w:rsid w:val="002C2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xportinitiative-umweltschutz.de/projekt-uebersic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EXI-Vorlage-Öffentlichkeitsarbeit-ab Antragsphase</Template>
  <TotalTime>0</TotalTime>
  <Pages>5</Pages>
  <Words>594</Words>
  <Characters>3749</Characters>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2023-01-12T11:42:00Z</dcterms:created>
  <dcterms:modified xsi:type="dcterms:W3CDTF">2023-01-12T11:42:00Z</dcterms:modified>
</cp:coreProperties>
</file>